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BD21A" w14:textId="77777777" w:rsidR="004440D4" w:rsidRPr="004440D4" w:rsidRDefault="004440D4" w:rsidP="004440D4">
      <w:pPr>
        <w:pStyle w:val="Bezodstpw"/>
        <w:spacing w:line="340" w:lineRule="atLeast"/>
        <w:jc w:val="right"/>
        <w:rPr>
          <w:b/>
        </w:rPr>
      </w:pPr>
      <w:r w:rsidRPr="004440D4">
        <w:rPr>
          <w:b/>
        </w:rPr>
        <w:t xml:space="preserve">Załącznik nr 2 do </w:t>
      </w:r>
      <w:r w:rsidR="00C55030">
        <w:rPr>
          <w:b/>
        </w:rPr>
        <w:t>O</w:t>
      </w:r>
      <w:r w:rsidRPr="004440D4">
        <w:rPr>
          <w:b/>
        </w:rPr>
        <w:t>głoszenia</w:t>
      </w:r>
    </w:p>
    <w:p w14:paraId="3CF7E58B" w14:textId="77777777" w:rsidR="004440D4" w:rsidRDefault="004440D4" w:rsidP="004440D4">
      <w:pPr>
        <w:pStyle w:val="Bezodstpw"/>
        <w:spacing w:line="340" w:lineRule="atLeast"/>
        <w:jc w:val="right"/>
      </w:pPr>
    </w:p>
    <w:p w14:paraId="0D2DE4E2" w14:textId="77777777" w:rsidR="004440D4" w:rsidRPr="004440D4" w:rsidRDefault="004440D4" w:rsidP="004440D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</w:t>
      </w:r>
    </w:p>
    <w:p w14:paraId="34B26E58" w14:textId="77777777" w:rsidR="004440D4" w:rsidRPr="004440D4" w:rsidRDefault="004440D4" w:rsidP="004440D4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4440D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(Imię i nazwisko)</w:t>
      </w:r>
    </w:p>
    <w:p w14:paraId="3C40014F" w14:textId="77777777" w:rsidR="004440D4" w:rsidRPr="004440D4" w:rsidRDefault="004440D4" w:rsidP="004440D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</w:t>
      </w:r>
    </w:p>
    <w:p w14:paraId="7E7EF748" w14:textId="77777777" w:rsidR="004440D4" w:rsidRPr="004440D4" w:rsidRDefault="004440D4" w:rsidP="004440D4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4440D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(miejsce zamieszkania)</w:t>
      </w:r>
    </w:p>
    <w:p w14:paraId="67E17F36" w14:textId="77777777" w:rsidR="004440D4" w:rsidRPr="004440D4" w:rsidRDefault="004440D4" w:rsidP="004440D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</w:t>
      </w:r>
    </w:p>
    <w:p w14:paraId="50DA36C6" w14:textId="77777777" w:rsidR="004440D4" w:rsidRPr="004440D4" w:rsidRDefault="004440D4" w:rsidP="004440D4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4440D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(nr telefonu kontaktowego)</w:t>
      </w:r>
    </w:p>
    <w:p w14:paraId="5E7422F1" w14:textId="77777777" w:rsidR="004440D4" w:rsidRPr="004440D4" w:rsidRDefault="004440D4" w:rsidP="004440D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</w:t>
      </w:r>
    </w:p>
    <w:p w14:paraId="286D6FAA" w14:textId="77777777" w:rsidR="004440D4" w:rsidRPr="004440D4" w:rsidRDefault="004440D4" w:rsidP="004440D4">
      <w:pPr>
        <w:spacing w:after="240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4440D4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(adres e-mail)</w:t>
      </w:r>
    </w:p>
    <w:p w14:paraId="096186C2" w14:textId="77777777" w:rsidR="004440D4" w:rsidRPr="004440D4" w:rsidRDefault="004440D4" w:rsidP="004440D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D7B6437" w14:textId="77777777" w:rsidR="004440D4" w:rsidRPr="004440D4" w:rsidRDefault="004440D4" w:rsidP="004440D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</w:t>
      </w:r>
    </w:p>
    <w:p w14:paraId="01C0847A" w14:textId="77777777" w:rsidR="001B2B64" w:rsidRPr="004440D4" w:rsidRDefault="001B2B64" w:rsidP="001B2B6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>W związku z udziałem w postępowaniu kwalifikacyjnym na stanowisko 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Pr="004440D4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2"/>
      </w: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spółki </w:t>
      </w:r>
      <w:r w:rsidR="003365B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 sp. z o.o.</w:t>
      </w:r>
      <w:r w:rsidR="00CB2A9F" w:rsidRPr="00CB2A9F" w:rsidDel="00CB2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siedzibą w </w:t>
      </w:r>
      <w:r w:rsidR="003365B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……………….</w:t>
      </w: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(dalej: „Spółka”) oświadczam, że wyrażam zgodę na przetwarzanie danych osobowych dla celów przedmiotowego postępowania kwalifikacyjnego.</w:t>
      </w:r>
    </w:p>
    <w:p w14:paraId="51A6DE69" w14:textId="77777777" w:rsidR="001B2B64" w:rsidRDefault="001B2B64" w:rsidP="001B2B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AF54CA" w14:textId="77777777" w:rsidR="001B2B64" w:rsidRPr="004440D4" w:rsidRDefault="001B2B64" w:rsidP="001B2B64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………………………………….</w:t>
      </w:r>
      <w:r w:rsidRPr="004440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                                    </w:t>
      </w:r>
      <w:r w:rsidRPr="004440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4440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4440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…………………………………………….</w:t>
      </w:r>
    </w:p>
    <w:p w14:paraId="2654906B" w14:textId="77777777" w:rsidR="001B2B64" w:rsidRPr="004440D4" w:rsidRDefault="001B2B64" w:rsidP="001B2B64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Data                                                                                        Czytelny podpis kandydata</w:t>
      </w:r>
    </w:p>
    <w:p w14:paraId="153513D8" w14:textId="77777777" w:rsidR="00410087" w:rsidRDefault="00410087" w:rsidP="000310B4"/>
    <w:p w14:paraId="3046F713" w14:textId="77777777" w:rsidR="001B2B64" w:rsidRDefault="001B2B64" w:rsidP="00270D9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D8150D2" w14:textId="77777777" w:rsidR="00270D94" w:rsidRPr="00270D94" w:rsidRDefault="00270D94" w:rsidP="00270D9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70D9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Klauzula informacyjna dla uczestnika w postępowaniu kwalifikacyjnym na stanowisko</w:t>
      </w:r>
    </w:p>
    <w:p w14:paraId="5506559D" w14:textId="3A81E937" w:rsidR="00270D94" w:rsidRPr="00270D94" w:rsidRDefault="001B2B64" w:rsidP="00270D9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Pr="004440D4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 xml:space="preserve">1 </w:t>
      </w:r>
      <w:r w:rsidRPr="001B2B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spółki </w:t>
      </w:r>
      <w:r w:rsidR="009305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ELKOM</w:t>
      </w:r>
      <w:r w:rsidR="003365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sp. z o.o.</w:t>
      </w:r>
    </w:p>
    <w:tbl>
      <w:tblPr>
        <w:tblStyle w:val="Tabela-Siatka1"/>
        <w:tblW w:w="9782" w:type="dxa"/>
        <w:tblInd w:w="-289" w:type="dxa"/>
        <w:tblLook w:val="04A0" w:firstRow="1" w:lastRow="0" w:firstColumn="1" w:lastColumn="0" w:noHBand="0" w:noVBand="1"/>
      </w:tblPr>
      <w:tblGrid>
        <w:gridCol w:w="2648"/>
        <w:gridCol w:w="7134"/>
      </w:tblGrid>
      <w:tr w:rsidR="00E64F69" w:rsidRPr="00E64F69" w14:paraId="39F9E20B" w14:textId="77777777" w:rsidTr="00F820A2">
        <w:trPr>
          <w:trHeight w:val="705"/>
        </w:trPr>
        <w:tc>
          <w:tcPr>
            <w:tcW w:w="9782" w:type="dxa"/>
            <w:gridSpan w:val="2"/>
            <w:vAlign w:val="center"/>
          </w:tcPr>
          <w:p w14:paraId="6F0F5341" w14:textId="77777777" w:rsidR="00E64F69" w:rsidRPr="00E64F69" w:rsidRDefault="00E64F69" w:rsidP="00E64F6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Zgodnie z art. 13 Rozporządzenia Parlamentu Europejskiego i Rady (UE) 2016/679 z dnia 27 kwietnia 2016 r.</w:t>
            </w:r>
            <w:r w:rsidRPr="00E64F69">
              <w:rPr>
                <w:rFonts w:ascii="Arial" w:hAnsi="Arial" w:cs="Arial"/>
                <w:sz w:val="16"/>
                <w:szCs w:val="16"/>
              </w:rPr>
              <w:t xml:space="preserve"> w sprawie ochrony osób fizycznych w związku z przetwarzaniem danych osobowych i w sprawie swobodnego przepływu takich danych oraz uchylenia dyrektywy 95/46/WE (ogólne rozporządzenie o ochronie danych) (dalej „</w:t>
            </w:r>
            <w:r w:rsidRPr="00E64F69">
              <w:rPr>
                <w:rFonts w:ascii="Arial" w:hAnsi="Arial" w:cs="Arial"/>
                <w:b/>
                <w:sz w:val="16"/>
                <w:szCs w:val="16"/>
              </w:rPr>
              <w:t>RODO</w:t>
            </w:r>
            <w:r w:rsidRPr="00E64F69">
              <w:rPr>
                <w:rFonts w:ascii="Arial" w:hAnsi="Arial" w:cs="Arial"/>
                <w:sz w:val="16"/>
                <w:szCs w:val="16"/>
              </w:rPr>
              <w:t xml:space="preserve">”) informujemy, że: </w:t>
            </w:r>
          </w:p>
        </w:tc>
      </w:tr>
      <w:tr w:rsidR="00E64F69" w:rsidRPr="00E64F69" w14:paraId="799A37F5" w14:textId="77777777" w:rsidTr="00F820A2">
        <w:trPr>
          <w:trHeight w:val="705"/>
        </w:trPr>
        <w:tc>
          <w:tcPr>
            <w:tcW w:w="2648" w:type="dxa"/>
            <w:vAlign w:val="center"/>
          </w:tcPr>
          <w:p w14:paraId="42619C88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134" w:type="dxa"/>
            <w:vAlign w:val="center"/>
          </w:tcPr>
          <w:p w14:paraId="35BEF3C2" w14:textId="412B347B" w:rsidR="00E64F69" w:rsidRPr="00E64F69" w:rsidRDefault="00E64F69" w:rsidP="003365B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 xml:space="preserve">Administratorem danych osobowych jest </w:t>
            </w:r>
            <w:r w:rsidR="009305A9">
              <w:rPr>
                <w:rFonts w:ascii="Arial" w:hAnsi="Arial" w:cs="Arial"/>
                <w:b/>
                <w:sz w:val="16"/>
                <w:szCs w:val="16"/>
              </w:rPr>
              <w:t xml:space="preserve">ELKOM </w:t>
            </w:r>
            <w:r w:rsidR="003365B9">
              <w:rPr>
                <w:rFonts w:ascii="Arial" w:hAnsi="Arial" w:cs="Arial"/>
                <w:b/>
                <w:sz w:val="16"/>
                <w:szCs w:val="16"/>
              </w:rPr>
              <w:t xml:space="preserve"> sp. z o.o.</w:t>
            </w:r>
            <w:r w:rsidR="009109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649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109B0">
              <w:rPr>
                <w:rFonts w:ascii="Arial" w:hAnsi="Arial" w:cs="Arial"/>
                <w:b/>
                <w:sz w:val="16"/>
                <w:szCs w:val="16"/>
              </w:rPr>
              <w:t xml:space="preserve">z siedzibą w </w:t>
            </w:r>
            <w:r w:rsidR="009305A9">
              <w:rPr>
                <w:rFonts w:ascii="Arial" w:hAnsi="Arial" w:cs="Arial"/>
                <w:b/>
                <w:sz w:val="16"/>
                <w:szCs w:val="16"/>
              </w:rPr>
              <w:t>Opolu</w:t>
            </w:r>
            <w:r w:rsidR="009109B0" w:rsidRPr="00E64F6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E64F69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9305A9">
              <w:rPr>
                <w:rFonts w:ascii="Arial" w:hAnsi="Arial" w:cs="Arial"/>
                <w:b/>
                <w:sz w:val="16"/>
                <w:szCs w:val="16"/>
              </w:rPr>
              <w:t>Norweska 11</w:t>
            </w:r>
            <w:r w:rsidR="009109B0" w:rsidRPr="00E64F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4F69">
              <w:rPr>
                <w:rFonts w:ascii="Arial" w:hAnsi="Arial" w:cs="Arial"/>
                <w:sz w:val="16"/>
                <w:szCs w:val="16"/>
              </w:rPr>
              <w:t>Kontakt z Administratorem jest możliwy pod adresem email</w:t>
            </w:r>
            <w:r w:rsidRPr="009109B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305A9">
              <w:rPr>
                <w:rFonts w:ascii="Arial" w:hAnsi="Arial" w:cs="Arial"/>
                <w:sz w:val="16"/>
                <w:szCs w:val="16"/>
              </w:rPr>
              <w:t>elkom@elkom.com.pl</w:t>
            </w:r>
            <w:r w:rsidR="003365B9">
              <w:rPr>
                <w:rFonts w:ascii="Arial" w:hAnsi="Arial" w:cs="Arial"/>
                <w:sz w:val="16"/>
                <w:szCs w:val="16"/>
              </w:rPr>
              <w:t>.</w:t>
            </w:r>
            <w:r w:rsidRPr="00E64F69">
              <w:rPr>
                <w:rFonts w:ascii="Arial" w:hAnsi="Arial" w:cs="Arial"/>
                <w:sz w:val="16"/>
                <w:szCs w:val="16"/>
              </w:rPr>
              <w:t xml:space="preserve"> lub pisemnie na adres korespondencyjny:</w:t>
            </w:r>
            <w:r w:rsidR="00910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5A9">
              <w:rPr>
                <w:rFonts w:ascii="Arial" w:hAnsi="Arial" w:cs="Arial"/>
                <w:sz w:val="16"/>
                <w:szCs w:val="16"/>
              </w:rPr>
              <w:t>45-920 Opole ul. Norweska 11</w:t>
            </w:r>
          </w:p>
        </w:tc>
      </w:tr>
      <w:tr w:rsidR="00E64F69" w:rsidRPr="00E64F69" w14:paraId="3771F3B5" w14:textId="77777777" w:rsidTr="00F820A2">
        <w:trPr>
          <w:trHeight w:val="954"/>
        </w:trPr>
        <w:tc>
          <w:tcPr>
            <w:tcW w:w="2648" w:type="dxa"/>
            <w:vAlign w:val="center"/>
          </w:tcPr>
          <w:p w14:paraId="2C61B415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Dane kontaktowe Inspektora Ochrony Danych /</w:t>
            </w:r>
          </w:p>
          <w:p w14:paraId="3B4649B1" w14:textId="77777777" w:rsidR="00E64F69" w:rsidRPr="00E64F69" w:rsidRDefault="00E64F69" w:rsidP="00E64F69">
            <w:pPr>
              <w:spacing w:before="120" w:after="120"/>
              <w:ind w:left="454"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Kontakt w sprawach dot. ochrony danych osobowych</w:t>
            </w:r>
          </w:p>
        </w:tc>
        <w:tc>
          <w:tcPr>
            <w:tcW w:w="7134" w:type="dxa"/>
            <w:vAlign w:val="center"/>
          </w:tcPr>
          <w:p w14:paraId="1285F0C2" w14:textId="63DEF59B" w:rsidR="00E64F69" w:rsidRPr="00E64F69" w:rsidRDefault="00E64F69" w:rsidP="003365B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 xml:space="preserve">W sprawie ochrony swoich danych osobowych może Pani/Pan skontaktować  się z </w:t>
            </w:r>
            <w:r w:rsidRPr="00E64F69">
              <w:rPr>
                <w:rFonts w:ascii="Arial" w:hAnsi="Arial" w:cs="Arial"/>
                <w:b/>
                <w:sz w:val="16"/>
                <w:szCs w:val="16"/>
              </w:rPr>
              <w:t>Inspektorem Ochrony Danych</w:t>
            </w:r>
            <w:r w:rsidRPr="00E64F69">
              <w:rPr>
                <w:rFonts w:ascii="Arial" w:hAnsi="Arial" w:cs="Arial"/>
                <w:sz w:val="16"/>
                <w:szCs w:val="16"/>
              </w:rPr>
              <w:t>, pod adresem email</w:t>
            </w:r>
            <w:r w:rsidRPr="009109B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305A9">
              <w:rPr>
                <w:rFonts w:ascii="Arial" w:hAnsi="Arial" w:cs="Arial"/>
                <w:sz w:val="16"/>
                <w:szCs w:val="16"/>
              </w:rPr>
              <w:t>specjalista@elkom.com.pl</w:t>
            </w:r>
            <w:r w:rsidR="009109B0" w:rsidRPr="009F649E" w:rsidDel="00910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649E">
              <w:rPr>
                <w:rFonts w:ascii="Arial" w:hAnsi="Arial" w:cs="Arial"/>
                <w:sz w:val="16"/>
                <w:szCs w:val="16"/>
              </w:rPr>
              <w:t>l</w:t>
            </w:r>
            <w:r w:rsidRPr="00E64F69">
              <w:rPr>
                <w:rFonts w:ascii="Arial" w:hAnsi="Arial" w:cs="Arial"/>
                <w:sz w:val="16"/>
                <w:szCs w:val="16"/>
              </w:rPr>
              <w:t>ub pisemnie na adres naszej siedziby wskazany w pun</w:t>
            </w:r>
            <w:r w:rsidR="009F649E">
              <w:rPr>
                <w:rFonts w:ascii="Arial" w:hAnsi="Arial" w:cs="Arial"/>
                <w:sz w:val="16"/>
                <w:szCs w:val="16"/>
              </w:rPr>
              <w:t>kcie I powyżej.</w:t>
            </w:r>
          </w:p>
        </w:tc>
      </w:tr>
      <w:tr w:rsidR="00E64F69" w:rsidRPr="00E64F69" w14:paraId="138C164C" w14:textId="77777777" w:rsidTr="00F820A2">
        <w:tc>
          <w:tcPr>
            <w:tcW w:w="2648" w:type="dxa"/>
            <w:vAlign w:val="center"/>
          </w:tcPr>
          <w:p w14:paraId="299F2732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Cele i podstawy przetwarzania</w:t>
            </w:r>
          </w:p>
        </w:tc>
        <w:tc>
          <w:tcPr>
            <w:tcW w:w="7134" w:type="dxa"/>
            <w:vAlign w:val="center"/>
          </w:tcPr>
          <w:p w14:paraId="59AF64BB" w14:textId="77777777" w:rsidR="00E64F69" w:rsidRPr="00E64F69" w:rsidRDefault="00E64F69" w:rsidP="00E64F6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>Pani/Pana dane przetwarzane są w celu:</w:t>
            </w:r>
          </w:p>
          <w:p w14:paraId="38B84349" w14:textId="77777777" w:rsidR="00E64F69" w:rsidRPr="00E64F69" w:rsidRDefault="00E64F69" w:rsidP="00E64F69">
            <w:pPr>
              <w:numPr>
                <w:ilvl w:val="0"/>
                <w:numId w:val="41"/>
              </w:numPr>
              <w:spacing w:before="120" w:after="120" w:line="276" w:lineRule="auto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>podjęcia działań zmierzających do zawarcia z Panią/Panem umowy (podstawa z art. 6 ust. 1 lit. b RODO);</w:t>
            </w:r>
          </w:p>
          <w:p w14:paraId="0FFA09D6" w14:textId="77777777" w:rsidR="00E64F69" w:rsidRPr="00E64F69" w:rsidRDefault="00E64F69" w:rsidP="00E64F69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 xml:space="preserve">realizacji obowiązków prawnych Administratora, wynikających </w:t>
            </w:r>
            <w:r w:rsidRPr="00E64F69">
              <w:rPr>
                <w:rFonts w:ascii="Arial" w:hAnsi="Arial" w:cs="Arial"/>
                <w:sz w:val="16"/>
                <w:szCs w:val="16"/>
              </w:rPr>
              <w:br/>
              <w:t>z przepisów m.in. Kodeksu Spółek Handlowych; ustawy z dnia 21 sierpnia 1997 r. o ograniczeniu prowadzenia działalności gospodarczej przez osoby pełniące funkcje publiczne, czy ustawy z dnia 9 maja 1996 roku o wykonywaniu mandatu posła i senatora (podstawa z art. 6 ust. 1 lit. c RODO);</w:t>
            </w:r>
          </w:p>
          <w:p w14:paraId="065800B5" w14:textId="77777777" w:rsidR="00E64F69" w:rsidRPr="00E64F69" w:rsidRDefault="00E64F69" w:rsidP="00E64F69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>prawnie uzasadnionego interesu Administratora, jakim jest prowadzenie bieżącej komunikacji w ramach postępowania kwalifikacyjnego (podstawa z art. 6 ust. 1 lit. f RODO);</w:t>
            </w:r>
          </w:p>
          <w:p w14:paraId="791FC870" w14:textId="77777777" w:rsidR="00E64F69" w:rsidRPr="00E64F69" w:rsidRDefault="00E64F69" w:rsidP="00E64F69">
            <w:pPr>
              <w:numPr>
                <w:ilvl w:val="0"/>
                <w:numId w:val="41"/>
              </w:numPr>
              <w:spacing w:line="276" w:lineRule="auto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lastRenderedPageBreak/>
              <w:t>prawnie uzasadnionego interesu Administratora, jakim jest potrzeba wykazania określonych faktów, które mają istotne znaczenie dla Administratora (podstawa z art. 6 ust. 1 lit. f RODO);</w:t>
            </w:r>
          </w:p>
          <w:p w14:paraId="535962BA" w14:textId="77777777" w:rsidR="00E64F69" w:rsidRPr="00E64F69" w:rsidRDefault="00E64F69" w:rsidP="00E64F69">
            <w:pPr>
              <w:numPr>
                <w:ilvl w:val="0"/>
                <w:numId w:val="41"/>
              </w:numPr>
              <w:ind w:left="357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>na podstawie art. 6 ust. 1 lit. a RODO, w przypadku szczególnych kategorii danych osobowych (np. informacji o niepełnosprawności) art. 9 ust. 2 lit. a RODO - dobrowolnej zgody na przetwarzanie danych osobowych wykraczających poza zakres danych wymaganych w ogłoszeniu dot. postępowania kwalifikacyjnego.</w:t>
            </w:r>
          </w:p>
          <w:p w14:paraId="272D6518" w14:textId="77777777" w:rsidR="00E64F69" w:rsidRPr="00E64F69" w:rsidRDefault="00E64F69" w:rsidP="00E64F69">
            <w:pPr>
              <w:spacing w:after="120" w:line="276" w:lineRule="auto"/>
              <w:ind w:left="3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 xml:space="preserve">Oznacza to, że przekazując swoje dane w zakresie szerszym, niż jest to wymagane w ogłoszeniu </w:t>
            </w:r>
            <w:r w:rsidRPr="00E64F69">
              <w:rPr>
                <w:rFonts w:ascii="Arial" w:hAnsi="Arial" w:cs="Arial"/>
                <w:sz w:val="16"/>
                <w:szCs w:val="16"/>
              </w:rPr>
              <w:br/>
              <w:t>dot. postępowania kwalifikacyjnego, przekazuje Pani/Pan wskazane dane dobrowolnie i zgadza się Pani/Pan na ich przetwarzanie.</w:t>
            </w:r>
          </w:p>
        </w:tc>
      </w:tr>
      <w:tr w:rsidR="00E64F69" w:rsidRPr="00E64F69" w14:paraId="6ECB3181" w14:textId="77777777" w:rsidTr="00F820A2">
        <w:tc>
          <w:tcPr>
            <w:tcW w:w="2648" w:type="dxa"/>
            <w:vAlign w:val="center"/>
          </w:tcPr>
          <w:p w14:paraId="00402D84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lastRenderedPageBreak/>
              <w:t>Wycofanie zgody</w:t>
            </w:r>
          </w:p>
        </w:tc>
        <w:tc>
          <w:tcPr>
            <w:tcW w:w="7134" w:type="dxa"/>
            <w:vAlign w:val="center"/>
          </w:tcPr>
          <w:p w14:paraId="391ED481" w14:textId="77777777" w:rsidR="00E64F69" w:rsidRPr="00E64F69" w:rsidRDefault="00E64F69" w:rsidP="003365B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color w:val="000000"/>
                <w:sz w:val="16"/>
                <w:szCs w:val="16"/>
              </w:rPr>
              <w:t xml:space="preserve">W każdej chwili przysługuje Pani/Panu prawo do cofnięcia zgody na przetwarzanie danych. Jeżeli skorzysta Pan/Pani z tego prawa Administrator zaprzestanie przetwarzania danych, a dane osobowe zostaną usunięte zgodnie z otrzymanym żądaniem. Przetwarzanie danych przed cofnięciem zgody pozostanie prawnie wiążące. Cofnięcie zgody można zgłosić na adres: </w:t>
            </w:r>
            <w:r w:rsidR="003365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………………………..</w:t>
            </w:r>
          </w:p>
        </w:tc>
      </w:tr>
      <w:tr w:rsidR="00E64F69" w:rsidRPr="00E64F69" w14:paraId="7A2E009E" w14:textId="77777777" w:rsidTr="00F820A2">
        <w:tc>
          <w:tcPr>
            <w:tcW w:w="2648" w:type="dxa"/>
            <w:vAlign w:val="center"/>
          </w:tcPr>
          <w:p w14:paraId="04370586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Okres przetwarzania danych</w:t>
            </w:r>
          </w:p>
        </w:tc>
        <w:tc>
          <w:tcPr>
            <w:tcW w:w="7134" w:type="dxa"/>
            <w:vAlign w:val="center"/>
          </w:tcPr>
          <w:p w14:paraId="4DDB8945" w14:textId="77777777" w:rsidR="00E64F69" w:rsidRPr="00E64F69" w:rsidRDefault="00E64F69" w:rsidP="00E64F6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Okres przetwarzania Pani/Pana danych osobowych związany jest ze wskazanymi powyżej celami ich przetwarzania</w:t>
            </w:r>
            <w:r w:rsidRPr="00E64F6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64F69">
              <w:rPr>
                <w:rFonts w:ascii="Arial" w:hAnsi="Arial" w:cs="Arial"/>
                <w:color w:val="000000"/>
                <w:sz w:val="16"/>
                <w:szCs w:val="16"/>
              </w:rPr>
              <w:t xml:space="preserve">Wobec powyższego Pani/Pana dane osobowe będą przetwarzane przez czas niezbędny </w:t>
            </w:r>
            <w:r w:rsidRPr="00E64F69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przeprowadzenia postępowania kwalifikacyjnego oraz następnie do upływu okresu 2 miesięcy od zakończenia postępowania kwalifikacyjnego.</w:t>
            </w:r>
          </w:p>
        </w:tc>
      </w:tr>
      <w:tr w:rsidR="00E64F69" w:rsidRPr="00E64F69" w14:paraId="5ADCB982" w14:textId="77777777" w:rsidTr="00F820A2">
        <w:tc>
          <w:tcPr>
            <w:tcW w:w="2648" w:type="dxa"/>
            <w:vAlign w:val="center"/>
          </w:tcPr>
          <w:p w14:paraId="51DAA475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</w:tc>
        <w:tc>
          <w:tcPr>
            <w:tcW w:w="7134" w:type="dxa"/>
            <w:vAlign w:val="center"/>
          </w:tcPr>
          <w:p w14:paraId="4BE40E78" w14:textId="77777777" w:rsidR="00E64F69" w:rsidRPr="003365B9" w:rsidRDefault="00E64F69" w:rsidP="00E64F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bookmarkStart w:id="0" w:name="_Hlk500337822"/>
            <w:r w:rsidRPr="00E64F69">
              <w:rPr>
                <w:rFonts w:ascii="Arial" w:hAnsi="Arial" w:cs="Arial"/>
                <w:sz w:val="16"/>
                <w:szCs w:val="16"/>
              </w:rPr>
              <w:t xml:space="preserve">Pani/Pana dane osobowe będą przekazywane uprawnionym instytucjom określonym przez przepisy prawa oraz mogą być powierzane podmiotom przetwarzającym, które świadczą usługi na rzecz administratora danych i którym te dane są powierzane w tym </w:t>
            </w:r>
            <w:r w:rsidRPr="003365B9">
              <w:rPr>
                <w:rFonts w:ascii="Arial" w:hAnsi="Arial" w:cs="Arial"/>
                <w:strike/>
                <w:sz w:val="16"/>
                <w:szCs w:val="16"/>
              </w:rPr>
              <w:t>podmiotom z Grupy Kapitałowej PGE w tym</w:t>
            </w:r>
            <w:r w:rsidRPr="00E64F69">
              <w:rPr>
                <w:rFonts w:ascii="Arial" w:hAnsi="Arial" w:cs="Arial"/>
                <w:sz w:val="16"/>
                <w:szCs w:val="16"/>
              </w:rPr>
              <w:t xml:space="preserve"> PGE Polska Grupa Energetyczna S.A., </w:t>
            </w:r>
            <w:r w:rsidR="003365B9">
              <w:rPr>
                <w:rFonts w:ascii="Arial" w:hAnsi="Arial" w:cs="Arial"/>
                <w:sz w:val="16"/>
                <w:szCs w:val="16"/>
              </w:rPr>
              <w:t xml:space="preserve">PGE Górnictwo i Energetyka Konwencjonalna S.A. </w:t>
            </w:r>
            <w:r w:rsidRPr="00E64F69">
              <w:rPr>
                <w:rFonts w:ascii="Arial" w:hAnsi="Arial" w:cs="Arial"/>
                <w:sz w:val="16"/>
                <w:szCs w:val="16"/>
              </w:rPr>
              <w:t xml:space="preserve">a także Radzie Nadzorczej </w:t>
            </w:r>
            <w:r w:rsidR="009109B0" w:rsidRPr="003365B9">
              <w:rPr>
                <w:rFonts w:ascii="Arial" w:hAnsi="Arial" w:cs="Arial"/>
                <w:strike/>
                <w:sz w:val="16"/>
                <w:szCs w:val="16"/>
              </w:rPr>
              <w:t>PGE Górnictwo i Energetyka Konwencjonalna S.A.</w:t>
            </w:r>
            <w:r w:rsidR="003365B9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3365B9">
              <w:rPr>
                <w:rFonts w:ascii="Arial" w:hAnsi="Arial" w:cs="Arial"/>
                <w:sz w:val="16"/>
                <w:szCs w:val="16"/>
              </w:rPr>
              <w:t>ELKOM sp. z o.o.</w:t>
            </w:r>
          </w:p>
          <w:p w14:paraId="070BF600" w14:textId="77777777" w:rsidR="00E64F69" w:rsidRPr="00E64F69" w:rsidRDefault="00E64F69" w:rsidP="00E64F69">
            <w:pPr>
              <w:spacing w:before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Dane osobowe mogą zostać przekazane:</w:t>
            </w:r>
          </w:p>
          <w:p w14:paraId="70E920C2" w14:textId="77777777" w:rsidR="00E64F69" w:rsidRPr="00E64F69" w:rsidRDefault="00E64F69" w:rsidP="00E64F69">
            <w:pPr>
              <w:numPr>
                <w:ilvl w:val="0"/>
                <w:numId w:val="43"/>
              </w:numPr>
              <w:spacing w:line="276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>Instytucjom upoważnionym na podstawie przepisów prawa np. kancelarie prawne i audytorskie;</w:t>
            </w:r>
          </w:p>
          <w:p w14:paraId="3A9AAC9C" w14:textId="77777777" w:rsidR="00E64F69" w:rsidRPr="00E64F69" w:rsidRDefault="00E64F69" w:rsidP="00E64F69">
            <w:pPr>
              <w:numPr>
                <w:ilvl w:val="0"/>
                <w:numId w:val="43"/>
              </w:numPr>
              <w:spacing w:before="120" w:after="120" w:line="276" w:lineRule="auto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>Naszym podwykonawcom i usługodawcom (podmiotom przetwarzającym) np. PGE Systemy.</w:t>
            </w:r>
            <w:bookmarkEnd w:id="0"/>
          </w:p>
        </w:tc>
      </w:tr>
      <w:tr w:rsidR="00E64F69" w:rsidRPr="00E64F69" w14:paraId="7EF5AB67" w14:textId="77777777" w:rsidTr="00F820A2">
        <w:tc>
          <w:tcPr>
            <w:tcW w:w="2648" w:type="dxa"/>
            <w:vAlign w:val="center"/>
          </w:tcPr>
          <w:p w14:paraId="60C58C16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Przekazywanie danych osobowych poza EOG</w:t>
            </w:r>
          </w:p>
          <w:p w14:paraId="159C1C5C" w14:textId="77777777" w:rsidR="00E64F69" w:rsidRPr="00E64F69" w:rsidRDefault="00E64F69" w:rsidP="00E64F69">
            <w:pPr>
              <w:spacing w:before="120" w:after="120" w:line="276" w:lineRule="auto"/>
              <w:ind w:left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4" w:type="dxa"/>
            <w:vAlign w:val="center"/>
          </w:tcPr>
          <w:p w14:paraId="20F8AC46" w14:textId="77777777" w:rsidR="00E64F69" w:rsidRPr="00E64F69" w:rsidRDefault="00E64F69" w:rsidP="00E64F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Pani/Pana dane osobowe, co do zasady nie będą przekazywane poza Europejski Obszar Gospodarczy (dalej: „EOG“). </w:t>
            </w:r>
            <w:r w:rsidRPr="00E64F69">
              <w:rPr>
                <w:rFonts w:ascii="Arial" w:hAnsi="Arial" w:cs="Arial"/>
                <w:sz w:val="16"/>
                <w:szCs w:val="16"/>
              </w:rPr>
              <w:t>Mając jednak na uwadze obsługę infrastruktury IT i usługi teleinformatyczne świadczone przez PGE Systemy S.A. jako Podmiot przetwarzający, którego wybrani podwykonawcy działają poza EOG, powyższe może powodować przekazanie Pani/Pana danych poza EOG. Każdorazowo transfer danych oparty jest o podstawę legalizującą wynikającą z art. 46 ust. 2 RODO.</w:t>
            </w:r>
          </w:p>
        </w:tc>
      </w:tr>
      <w:tr w:rsidR="00E64F69" w:rsidRPr="00E64F69" w14:paraId="53FFCEAF" w14:textId="77777777" w:rsidTr="00F820A2">
        <w:trPr>
          <w:trHeight w:val="1455"/>
        </w:trPr>
        <w:tc>
          <w:tcPr>
            <w:tcW w:w="2648" w:type="dxa"/>
            <w:vAlign w:val="center"/>
          </w:tcPr>
          <w:p w14:paraId="31BD948A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Prawa osoby, której dane dotyczą</w:t>
            </w:r>
          </w:p>
        </w:tc>
        <w:tc>
          <w:tcPr>
            <w:tcW w:w="7134" w:type="dxa"/>
            <w:vAlign w:val="center"/>
          </w:tcPr>
          <w:p w14:paraId="50F8515E" w14:textId="77777777" w:rsidR="00E64F69" w:rsidRPr="00E64F69" w:rsidRDefault="00E64F69" w:rsidP="00E64F6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Zgodnie z RODO, przysługuje Pani/Panu prawo do: </w:t>
            </w:r>
          </w:p>
          <w:p w14:paraId="615657D1" w14:textId="77777777" w:rsidR="00E64F69" w:rsidRPr="00E64F69" w:rsidRDefault="00E64F69" w:rsidP="00E64F6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76" w:lineRule="auto"/>
              <w:ind w:left="462" w:hanging="425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dostępu do swoich danych oraz otrzymania ich kopii; </w:t>
            </w:r>
          </w:p>
          <w:p w14:paraId="4873D081" w14:textId="77777777" w:rsidR="00E64F69" w:rsidRPr="00E64F69" w:rsidRDefault="00E64F69" w:rsidP="00E64F6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76" w:lineRule="auto"/>
              <w:ind w:left="462" w:hanging="425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sprostowania (poprawiania) swoich danych; </w:t>
            </w:r>
          </w:p>
          <w:p w14:paraId="1E12CE11" w14:textId="77777777" w:rsidR="00E64F69" w:rsidRPr="00E64F69" w:rsidRDefault="00E64F69" w:rsidP="00E64F6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76" w:lineRule="auto"/>
              <w:ind w:left="462" w:hanging="425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usunięcia, ograniczenia lub wniesienia sprzeciwu wobec ich przetwarzania; </w:t>
            </w:r>
          </w:p>
          <w:p w14:paraId="5278168D" w14:textId="77777777" w:rsidR="00E64F69" w:rsidRPr="00E64F69" w:rsidRDefault="00E64F69" w:rsidP="00E64F6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76" w:lineRule="auto"/>
              <w:ind w:left="462" w:hanging="425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przenoszenia danych; </w:t>
            </w:r>
          </w:p>
          <w:p w14:paraId="6405F7C9" w14:textId="77777777" w:rsidR="00E64F69" w:rsidRPr="00E64F69" w:rsidRDefault="00E64F69" w:rsidP="00E64F6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76" w:lineRule="auto"/>
              <w:ind w:left="462" w:hanging="425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wniesienia skargi do organu nadzorczego – Prezes Urzędu Ochrony Danych Osobowych, 00-193 Warszawa, ul. Stawki 2. Więcej informacji znajdziesz na </w:t>
            </w:r>
            <w:hyperlink r:id="rId14" w:history="1">
              <w:r w:rsidRPr="00E64F69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https://uodo.gov.pl/pl</w:t>
              </w:r>
            </w:hyperlink>
          </w:p>
        </w:tc>
      </w:tr>
      <w:tr w:rsidR="00E64F69" w:rsidRPr="00E64F69" w14:paraId="63E0D768" w14:textId="77777777" w:rsidTr="00F820A2">
        <w:trPr>
          <w:trHeight w:val="1455"/>
        </w:trPr>
        <w:tc>
          <w:tcPr>
            <w:tcW w:w="2648" w:type="dxa"/>
            <w:vAlign w:val="center"/>
          </w:tcPr>
          <w:p w14:paraId="17A8E24C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 xml:space="preserve">Prawo do sprzeciwu </w:t>
            </w:r>
          </w:p>
        </w:tc>
        <w:tc>
          <w:tcPr>
            <w:tcW w:w="7134" w:type="dxa"/>
            <w:vAlign w:val="center"/>
          </w:tcPr>
          <w:p w14:paraId="44FE4577" w14:textId="77777777" w:rsidR="00E64F69" w:rsidRPr="00E64F69" w:rsidRDefault="00E64F69" w:rsidP="00E64F6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każdej chwili przysługuje Pani/Panu prawo do wniesienia sprzeciwu</w:t>
            </w:r>
            <w:r w:rsidRPr="00E64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wobec przetwarzania Pani/Pana danych przetwarzanych w celu realizacji uzasadnionego interesu administratora wskazanego powyżej (tj. na podstawie art. 6 ust. 1 lit. f).</w:t>
            </w:r>
          </w:p>
          <w:p w14:paraId="69BBC77C" w14:textId="77777777" w:rsidR="00E64F69" w:rsidRPr="00E64F69" w:rsidRDefault="00E64F69" w:rsidP="00E64F69">
            <w:pPr>
              <w:tabs>
                <w:tab w:val="left" w:pos="993"/>
              </w:tabs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Administrator zaprzestanie przetwarzania danych w tych celach, chyba że będzie w stanie wykazać, istniejące ważne, prawnie uzasadnione podstawy, które są nadrzędne wobec Pani/Pana interesów, praw i wolności lub dane te będą niezbędne do ustalenia, dochodzenia lub obrony roszczeń. Ewentualny sprzeciw prosimy kierować na skrzynkę</w:t>
            </w:r>
            <w:r w:rsidRPr="00E64F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9B0" w:rsidRPr="007557AF">
              <w:rPr>
                <w:rFonts w:ascii="Arial" w:eastAsiaTheme="minorHAnsi" w:hAnsi="Arial" w:cs="Arial"/>
                <w:sz w:val="16"/>
                <w:szCs w:val="16"/>
              </w:rPr>
              <w:t>iod.giek@gkpge.pl</w:t>
            </w:r>
            <w:r w:rsidR="009109B0" w:rsidRPr="009F649E" w:rsidDel="00910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lub na adres siedziby administratora danych wskazany w pkt. I powyżej.</w:t>
            </w:r>
          </w:p>
        </w:tc>
      </w:tr>
      <w:tr w:rsidR="00E64F69" w:rsidRPr="00E64F69" w14:paraId="4856A4EC" w14:textId="77777777" w:rsidTr="00F820A2">
        <w:trPr>
          <w:trHeight w:val="833"/>
        </w:trPr>
        <w:tc>
          <w:tcPr>
            <w:tcW w:w="2648" w:type="dxa"/>
            <w:vAlign w:val="center"/>
          </w:tcPr>
          <w:p w14:paraId="43B4982F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Informacja o dobrowolności podania danych</w:t>
            </w:r>
          </w:p>
        </w:tc>
        <w:tc>
          <w:tcPr>
            <w:tcW w:w="7134" w:type="dxa"/>
            <w:vAlign w:val="center"/>
          </w:tcPr>
          <w:p w14:paraId="023F1008" w14:textId="77777777" w:rsidR="00E64F69" w:rsidRPr="00E64F69" w:rsidRDefault="00E64F69" w:rsidP="00E64F69">
            <w:pPr>
              <w:tabs>
                <w:tab w:val="left" w:pos="993"/>
              </w:tabs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>Podanie danych osobowych ma charakter dobrowolny, jednakże jest niezbędne do realizacji wskazanych procesów przetwarzania. Odmowa podania danych osobowych w niezbędnym zakresie skutkuje brakiem możliwości udziału osoby, której dane dotyczą w realizacji postępowania konkursowego.</w:t>
            </w:r>
          </w:p>
        </w:tc>
      </w:tr>
      <w:tr w:rsidR="00E64F69" w:rsidRPr="00E64F69" w14:paraId="6C1ED490" w14:textId="77777777" w:rsidTr="00F820A2">
        <w:trPr>
          <w:trHeight w:val="894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DD69" w14:textId="77777777" w:rsidR="00E64F69" w:rsidRPr="00E64F69" w:rsidRDefault="00E64F69" w:rsidP="00E64F69">
            <w:pPr>
              <w:numPr>
                <w:ilvl w:val="0"/>
                <w:numId w:val="42"/>
              </w:numPr>
              <w:spacing w:before="120" w:after="120" w:line="276" w:lineRule="auto"/>
              <w:ind w:left="459" w:hanging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64F69">
              <w:rPr>
                <w:rFonts w:ascii="Arial" w:hAnsi="Arial" w:cs="Arial"/>
                <w:b/>
                <w:sz w:val="16"/>
                <w:szCs w:val="16"/>
              </w:rPr>
              <w:t>Zautomatyzowane podejmowanie decyzji i profilowanie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04C" w14:textId="77777777" w:rsidR="00E64F69" w:rsidRPr="00E64F69" w:rsidRDefault="00E64F69" w:rsidP="00E64F69">
            <w:pPr>
              <w:spacing w:before="120" w:after="12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64F69">
              <w:rPr>
                <w:rFonts w:ascii="Arial" w:hAnsi="Arial" w:cs="Arial"/>
                <w:sz w:val="16"/>
                <w:szCs w:val="16"/>
              </w:rPr>
              <w:t>Informujemy, że w ramach przetwarzania danych, o których mowa powyżej nie będą podejmowane decyzje w sposób zautomatyzowany i Pani/Pana dane nie będą profilowane.</w:t>
            </w:r>
          </w:p>
        </w:tc>
      </w:tr>
    </w:tbl>
    <w:p w14:paraId="75CD9A29" w14:textId="77777777" w:rsidR="00E64F69" w:rsidRDefault="00E64F69" w:rsidP="00F820A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64F69" w:rsidSect="00FD4D01">
      <w:headerReference w:type="default" r:id="rId15"/>
      <w:footerReference w:type="default" r:id="rId16"/>
      <w:pgSz w:w="11906" w:h="16838"/>
      <w:pgMar w:top="709" w:right="1417" w:bottom="709" w:left="1417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2567F" w14:textId="77777777" w:rsidR="00396717" w:rsidRDefault="00396717" w:rsidP="00BD627E">
      <w:r>
        <w:separator/>
      </w:r>
    </w:p>
  </w:endnote>
  <w:endnote w:type="continuationSeparator" w:id="0">
    <w:p w14:paraId="7D6FBE3E" w14:textId="77777777" w:rsidR="00396717" w:rsidRDefault="00396717" w:rsidP="00BD627E">
      <w:r>
        <w:continuationSeparator/>
      </w:r>
    </w:p>
  </w:endnote>
  <w:endnote w:type="continuationNotice" w:id="1">
    <w:p w14:paraId="7CBEBE14" w14:textId="77777777" w:rsidR="00396717" w:rsidRDefault="00396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43F8C" w14:textId="77777777" w:rsidR="00EA58D1" w:rsidRPr="001C7EF3" w:rsidRDefault="00EA58D1" w:rsidP="001C7EF3">
    <w:pPr>
      <w:pStyle w:val="Stopka"/>
      <w:jc w:val="center"/>
      <w:rPr>
        <w:rFonts w:ascii="Arial" w:hAnsi="Arial" w:cs="Arial"/>
        <w:sz w:val="14"/>
        <w:szCs w:val="14"/>
      </w:rPr>
    </w:pPr>
    <w:r w:rsidRPr="001C7EF3">
      <w:rPr>
        <w:rFonts w:ascii="Arial" w:hAnsi="Arial" w:cs="Arial"/>
        <w:sz w:val="14"/>
        <w:szCs w:val="14"/>
      </w:rPr>
      <w:t xml:space="preserve">Strona </w:t>
    </w:r>
    <w:r w:rsidRPr="001C7EF3">
      <w:rPr>
        <w:rFonts w:ascii="Arial" w:hAnsi="Arial" w:cs="Arial"/>
        <w:b/>
        <w:bCs/>
        <w:sz w:val="14"/>
        <w:szCs w:val="14"/>
      </w:rPr>
      <w:fldChar w:fldCharType="begin"/>
    </w:r>
    <w:r w:rsidRPr="001C7EF3">
      <w:rPr>
        <w:rFonts w:ascii="Arial" w:hAnsi="Arial" w:cs="Arial"/>
        <w:b/>
        <w:bCs/>
        <w:sz w:val="14"/>
        <w:szCs w:val="14"/>
      </w:rPr>
      <w:instrText>PAGE</w:instrText>
    </w:r>
    <w:r w:rsidRPr="001C7EF3">
      <w:rPr>
        <w:rFonts w:ascii="Arial" w:hAnsi="Arial" w:cs="Arial"/>
        <w:b/>
        <w:bCs/>
        <w:sz w:val="14"/>
        <w:szCs w:val="14"/>
      </w:rPr>
      <w:fldChar w:fldCharType="separate"/>
    </w:r>
    <w:r w:rsidR="004F5BC0">
      <w:rPr>
        <w:rFonts w:ascii="Arial" w:hAnsi="Arial" w:cs="Arial"/>
        <w:b/>
        <w:bCs/>
        <w:noProof/>
        <w:sz w:val="14"/>
        <w:szCs w:val="14"/>
      </w:rPr>
      <w:t>3</w:t>
    </w:r>
    <w:r w:rsidRPr="001C7EF3">
      <w:rPr>
        <w:rFonts w:ascii="Arial" w:hAnsi="Arial" w:cs="Arial"/>
        <w:b/>
        <w:bCs/>
        <w:sz w:val="14"/>
        <w:szCs w:val="14"/>
      </w:rPr>
      <w:fldChar w:fldCharType="end"/>
    </w:r>
  </w:p>
  <w:p w14:paraId="6106D24C" w14:textId="77777777" w:rsidR="00EA58D1" w:rsidRDefault="00EA5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6BA0D" w14:textId="77777777" w:rsidR="00396717" w:rsidRDefault="00396717" w:rsidP="00BD627E">
      <w:r>
        <w:separator/>
      </w:r>
    </w:p>
  </w:footnote>
  <w:footnote w:type="continuationSeparator" w:id="0">
    <w:p w14:paraId="3B730A9F" w14:textId="77777777" w:rsidR="00396717" w:rsidRDefault="00396717" w:rsidP="00BD627E">
      <w:r>
        <w:continuationSeparator/>
      </w:r>
    </w:p>
  </w:footnote>
  <w:footnote w:type="continuationNotice" w:id="1">
    <w:p w14:paraId="79C884E6" w14:textId="77777777" w:rsidR="00396717" w:rsidRDefault="00396717"/>
  </w:footnote>
  <w:footnote w:id="2">
    <w:p w14:paraId="36BBB5DC" w14:textId="77777777" w:rsidR="001B2B64" w:rsidRPr="00F44255" w:rsidRDefault="001B2B64" w:rsidP="001B2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właściwe: </w:t>
      </w:r>
      <w:r w:rsidRPr="00092DF9">
        <w:rPr>
          <w:i/>
        </w:rPr>
        <w:t>Prezesa Zarządu</w:t>
      </w:r>
      <w:r>
        <w:rPr>
          <w:i/>
        </w:rPr>
        <w:t xml:space="preserve"> </w:t>
      </w:r>
      <w:r>
        <w:rPr>
          <w:rFonts w:ascii="Calibri" w:hAnsi="Calibri"/>
          <w:i/>
        </w:rPr>
        <w:t>/ Wiceprezesa Zarządu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E422A" w14:textId="77777777" w:rsidR="00EA58D1" w:rsidRPr="00EC23AD" w:rsidRDefault="00EA58D1" w:rsidP="006F301D">
    <w:pPr>
      <w:pStyle w:val="Nagwek"/>
      <w:jc w:val="right"/>
      <w:rPr>
        <w:rFonts w:ascii="Calibri" w:hAnsi="Calibri" w:cs="Calibri"/>
        <w:sz w:val="16"/>
        <w:szCs w:val="16"/>
      </w:rPr>
    </w:pPr>
  </w:p>
  <w:p w14:paraId="67BD3101" w14:textId="77777777" w:rsidR="00EA58D1" w:rsidRPr="00D061F4" w:rsidRDefault="00EA58D1" w:rsidP="00FF5774">
    <w:pPr>
      <w:pStyle w:val="Stopka"/>
      <w:ind w:right="-1"/>
      <w:jc w:val="right"/>
      <w:rPr>
        <w:rFonts w:ascii="Calibri" w:hAnsi="Calibri" w:cs="Calibri"/>
        <w:sz w:val="16"/>
      </w:rPr>
    </w:pPr>
  </w:p>
  <w:p w14:paraId="600DD4D8" w14:textId="77777777" w:rsidR="00EA58D1" w:rsidRPr="00EC23AD" w:rsidRDefault="00EA58D1">
    <w:pPr>
      <w:pStyle w:val="Nagwek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57707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A86"/>
    <w:multiLevelType w:val="hybridMultilevel"/>
    <w:tmpl w:val="2C0C5140"/>
    <w:lvl w:ilvl="0" w:tplc="EE1E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050"/>
    <w:multiLevelType w:val="hybridMultilevel"/>
    <w:tmpl w:val="912A85AE"/>
    <w:lvl w:ilvl="0" w:tplc="CB0649EE">
      <w:start w:val="1"/>
      <w:numFmt w:val="decimal"/>
      <w:lvlText w:val="%1."/>
      <w:lvlJc w:val="left"/>
      <w:pPr>
        <w:ind w:left="4958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D30"/>
    <w:multiLevelType w:val="hybridMultilevel"/>
    <w:tmpl w:val="F54AB04E"/>
    <w:lvl w:ilvl="0" w:tplc="4EF2EC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125"/>
    <w:multiLevelType w:val="hybridMultilevel"/>
    <w:tmpl w:val="4D588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53B4"/>
    <w:multiLevelType w:val="hybridMultilevel"/>
    <w:tmpl w:val="A3AEB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ABA"/>
    <w:multiLevelType w:val="hybridMultilevel"/>
    <w:tmpl w:val="A3E2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445"/>
    <w:multiLevelType w:val="hybridMultilevel"/>
    <w:tmpl w:val="D382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520A"/>
    <w:multiLevelType w:val="hybridMultilevel"/>
    <w:tmpl w:val="5492F9B6"/>
    <w:lvl w:ilvl="0" w:tplc="815ACED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F7062"/>
    <w:multiLevelType w:val="hybridMultilevel"/>
    <w:tmpl w:val="22989A06"/>
    <w:lvl w:ilvl="0" w:tplc="52C48ED0">
      <w:start w:val="2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2D7406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E5D2F"/>
    <w:multiLevelType w:val="hybridMultilevel"/>
    <w:tmpl w:val="E0C233FC"/>
    <w:lvl w:ilvl="0" w:tplc="1732557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871"/>
    <w:multiLevelType w:val="hybridMultilevel"/>
    <w:tmpl w:val="493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02595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7CA"/>
    <w:multiLevelType w:val="hybridMultilevel"/>
    <w:tmpl w:val="A3E2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B3DA2"/>
    <w:multiLevelType w:val="hybridMultilevel"/>
    <w:tmpl w:val="2C2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B6098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91BE7"/>
    <w:multiLevelType w:val="hybridMultilevel"/>
    <w:tmpl w:val="5A500166"/>
    <w:lvl w:ilvl="0" w:tplc="EF80C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C3584">
      <w:start w:val="8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23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3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D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E6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3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022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C33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DDD"/>
    <w:multiLevelType w:val="hybridMultilevel"/>
    <w:tmpl w:val="D578D8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F4B6CC5"/>
    <w:multiLevelType w:val="hybridMultilevel"/>
    <w:tmpl w:val="7CB6B7D4"/>
    <w:lvl w:ilvl="0" w:tplc="C6CC26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52E3E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788C"/>
    <w:multiLevelType w:val="hybridMultilevel"/>
    <w:tmpl w:val="FBA48556"/>
    <w:lvl w:ilvl="0" w:tplc="BC50F6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A25A6C"/>
    <w:multiLevelType w:val="hybridMultilevel"/>
    <w:tmpl w:val="1916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451F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4680D"/>
    <w:multiLevelType w:val="hybridMultilevel"/>
    <w:tmpl w:val="A42477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7C1A26"/>
    <w:multiLevelType w:val="hybridMultilevel"/>
    <w:tmpl w:val="114049D8"/>
    <w:lvl w:ilvl="0" w:tplc="5052AC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1786F"/>
    <w:multiLevelType w:val="hybridMultilevel"/>
    <w:tmpl w:val="969A0062"/>
    <w:lvl w:ilvl="0" w:tplc="6FE40386">
      <w:start w:val="25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9EE54CB"/>
    <w:multiLevelType w:val="hybridMultilevel"/>
    <w:tmpl w:val="3A40345E"/>
    <w:lvl w:ilvl="0" w:tplc="5DDE94BA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946C8"/>
    <w:multiLevelType w:val="hybridMultilevel"/>
    <w:tmpl w:val="3942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0801"/>
    <w:multiLevelType w:val="hybridMultilevel"/>
    <w:tmpl w:val="A3AEB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40CA"/>
    <w:multiLevelType w:val="hybridMultilevel"/>
    <w:tmpl w:val="702A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FD7DF8"/>
    <w:multiLevelType w:val="hybridMultilevel"/>
    <w:tmpl w:val="787A5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50A2D"/>
    <w:multiLevelType w:val="hybridMultilevel"/>
    <w:tmpl w:val="C82CBB44"/>
    <w:lvl w:ilvl="0" w:tplc="EA044C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FD6C90"/>
    <w:multiLevelType w:val="hybridMultilevel"/>
    <w:tmpl w:val="535442FC"/>
    <w:lvl w:ilvl="0" w:tplc="37CE22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87B57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E15B4"/>
    <w:multiLevelType w:val="hybridMultilevel"/>
    <w:tmpl w:val="A63CE202"/>
    <w:lvl w:ilvl="0" w:tplc="E2A44B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5135F"/>
    <w:multiLevelType w:val="hybridMultilevel"/>
    <w:tmpl w:val="C10E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84792">
    <w:abstractNumId w:val="2"/>
  </w:num>
  <w:num w:numId="2" w16cid:durableId="1413743533">
    <w:abstractNumId w:val="1"/>
  </w:num>
  <w:num w:numId="3" w16cid:durableId="1269392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367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8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91109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2361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84194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03212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03577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870165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23097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1355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27024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4051139">
    <w:abstractNumId w:val="4"/>
  </w:num>
  <w:num w:numId="16" w16cid:durableId="12069872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60140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3463998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342157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542263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5573859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266930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62886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14749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04465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6008695">
    <w:abstractNumId w:val="27"/>
  </w:num>
  <w:num w:numId="27" w16cid:durableId="2046518487">
    <w:abstractNumId w:val="13"/>
  </w:num>
  <w:num w:numId="28" w16cid:durableId="1496410415">
    <w:abstractNumId w:val="19"/>
  </w:num>
  <w:num w:numId="29" w16cid:durableId="1907716666">
    <w:abstractNumId w:val="20"/>
  </w:num>
  <w:num w:numId="30" w16cid:durableId="139227401">
    <w:abstractNumId w:val="3"/>
  </w:num>
  <w:num w:numId="31" w16cid:durableId="1975402337">
    <w:abstractNumId w:val="29"/>
  </w:num>
  <w:num w:numId="32" w16cid:durableId="951982487">
    <w:abstractNumId w:val="8"/>
  </w:num>
  <w:num w:numId="33" w16cid:durableId="1599827691">
    <w:abstractNumId w:val="11"/>
  </w:num>
  <w:num w:numId="34" w16cid:durableId="1136097409">
    <w:abstractNumId w:val="9"/>
  </w:num>
  <w:num w:numId="35" w16cid:durableId="2144617877">
    <w:abstractNumId w:val="28"/>
  </w:num>
  <w:num w:numId="36" w16cid:durableId="1586306120">
    <w:abstractNumId w:val="39"/>
  </w:num>
  <w:num w:numId="37" w16cid:durableId="229342359">
    <w:abstractNumId w:val="0"/>
  </w:num>
  <w:num w:numId="38" w16cid:durableId="615914767">
    <w:abstractNumId w:val="7"/>
  </w:num>
  <w:num w:numId="39" w16cid:durableId="959066111">
    <w:abstractNumId w:val="5"/>
  </w:num>
  <w:num w:numId="40" w16cid:durableId="2093114535">
    <w:abstractNumId w:val="34"/>
  </w:num>
  <w:num w:numId="41" w16cid:durableId="9993875">
    <w:abstractNumId w:val="33"/>
  </w:num>
  <w:num w:numId="42" w16cid:durableId="646738242">
    <w:abstractNumId w:val="21"/>
  </w:num>
  <w:num w:numId="43" w16cid:durableId="899678784">
    <w:abstractNumId w:val="38"/>
  </w:num>
  <w:num w:numId="44" w16cid:durableId="194419241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60"/>
    <w:rsid w:val="0000055F"/>
    <w:rsid w:val="000020F2"/>
    <w:rsid w:val="000023BE"/>
    <w:rsid w:val="000024A5"/>
    <w:rsid w:val="0000654B"/>
    <w:rsid w:val="000079EA"/>
    <w:rsid w:val="00010749"/>
    <w:rsid w:val="0001312E"/>
    <w:rsid w:val="00013A12"/>
    <w:rsid w:val="00015954"/>
    <w:rsid w:val="00015E05"/>
    <w:rsid w:val="00015E3D"/>
    <w:rsid w:val="000167C8"/>
    <w:rsid w:val="00017627"/>
    <w:rsid w:val="00020598"/>
    <w:rsid w:val="0002651F"/>
    <w:rsid w:val="00026810"/>
    <w:rsid w:val="00026C90"/>
    <w:rsid w:val="00026D9A"/>
    <w:rsid w:val="00030C0D"/>
    <w:rsid w:val="00030C5E"/>
    <w:rsid w:val="000310B4"/>
    <w:rsid w:val="000403E4"/>
    <w:rsid w:val="00040E4D"/>
    <w:rsid w:val="0004205F"/>
    <w:rsid w:val="000478CC"/>
    <w:rsid w:val="000479B0"/>
    <w:rsid w:val="00051290"/>
    <w:rsid w:val="00052AE8"/>
    <w:rsid w:val="00054696"/>
    <w:rsid w:val="000561EA"/>
    <w:rsid w:val="000567C3"/>
    <w:rsid w:val="000572D5"/>
    <w:rsid w:val="00057683"/>
    <w:rsid w:val="000611BA"/>
    <w:rsid w:val="00065919"/>
    <w:rsid w:val="0006776B"/>
    <w:rsid w:val="000707A5"/>
    <w:rsid w:val="00073E3D"/>
    <w:rsid w:val="00074345"/>
    <w:rsid w:val="0007434D"/>
    <w:rsid w:val="000753C9"/>
    <w:rsid w:val="00076A37"/>
    <w:rsid w:val="0007764D"/>
    <w:rsid w:val="00080C91"/>
    <w:rsid w:val="00083C5B"/>
    <w:rsid w:val="00086115"/>
    <w:rsid w:val="000863F8"/>
    <w:rsid w:val="00090208"/>
    <w:rsid w:val="00090921"/>
    <w:rsid w:val="00092CD3"/>
    <w:rsid w:val="00094A0D"/>
    <w:rsid w:val="000965A3"/>
    <w:rsid w:val="000971AB"/>
    <w:rsid w:val="000971EA"/>
    <w:rsid w:val="00097839"/>
    <w:rsid w:val="00097F12"/>
    <w:rsid w:val="000A1A02"/>
    <w:rsid w:val="000A2238"/>
    <w:rsid w:val="000A2BD9"/>
    <w:rsid w:val="000A52CD"/>
    <w:rsid w:val="000B245E"/>
    <w:rsid w:val="000B33A3"/>
    <w:rsid w:val="000B7759"/>
    <w:rsid w:val="000C1253"/>
    <w:rsid w:val="000C2766"/>
    <w:rsid w:val="000C3322"/>
    <w:rsid w:val="000C5264"/>
    <w:rsid w:val="000C626D"/>
    <w:rsid w:val="000C7204"/>
    <w:rsid w:val="000D08FC"/>
    <w:rsid w:val="000D2279"/>
    <w:rsid w:val="000D2A01"/>
    <w:rsid w:val="000D368C"/>
    <w:rsid w:val="000F0671"/>
    <w:rsid w:val="000F1C74"/>
    <w:rsid w:val="000F1D0C"/>
    <w:rsid w:val="000F432B"/>
    <w:rsid w:val="000F553D"/>
    <w:rsid w:val="00101EA8"/>
    <w:rsid w:val="00105EAF"/>
    <w:rsid w:val="00107A8A"/>
    <w:rsid w:val="00107DD3"/>
    <w:rsid w:val="00112774"/>
    <w:rsid w:val="0011630C"/>
    <w:rsid w:val="00116905"/>
    <w:rsid w:val="00123136"/>
    <w:rsid w:val="00124E49"/>
    <w:rsid w:val="00125B02"/>
    <w:rsid w:val="00130D7B"/>
    <w:rsid w:val="00132440"/>
    <w:rsid w:val="0013656E"/>
    <w:rsid w:val="00137376"/>
    <w:rsid w:val="0013783E"/>
    <w:rsid w:val="00137E82"/>
    <w:rsid w:val="001410C8"/>
    <w:rsid w:val="00141144"/>
    <w:rsid w:val="00144022"/>
    <w:rsid w:val="00145763"/>
    <w:rsid w:val="0014672D"/>
    <w:rsid w:val="00153213"/>
    <w:rsid w:val="00154D43"/>
    <w:rsid w:val="00157DAD"/>
    <w:rsid w:val="001645D2"/>
    <w:rsid w:val="00167B60"/>
    <w:rsid w:val="001703D0"/>
    <w:rsid w:val="001711FA"/>
    <w:rsid w:val="00171B9B"/>
    <w:rsid w:val="001743C4"/>
    <w:rsid w:val="00177884"/>
    <w:rsid w:val="00180173"/>
    <w:rsid w:val="0018325C"/>
    <w:rsid w:val="00184988"/>
    <w:rsid w:val="0018569D"/>
    <w:rsid w:val="00186033"/>
    <w:rsid w:val="001931DA"/>
    <w:rsid w:val="00196356"/>
    <w:rsid w:val="001A14FA"/>
    <w:rsid w:val="001A1600"/>
    <w:rsid w:val="001A1F58"/>
    <w:rsid w:val="001A27DC"/>
    <w:rsid w:val="001A2849"/>
    <w:rsid w:val="001A3E3F"/>
    <w:rsid w:val="001A5BD0"/>
    <w:rsid w:val="001B08CC"/>
    <w:rsid w:val="001B2188"/>
    <w:rsid w:val="001B2252"/>
    <w:rsid w:val="001B2B64"/>
    <w:rsid w:val="001B4A33"/>
    <w:rsid w:val="001B4B75"/>
    <w:rsid w:val="001B7167"/>
    <w:rsid w:val="001C0B66"/>
    <w:rsid w:val="001C141E"/>
    <w:rsid w:val="001C2DDB"/>
    <w:rsid w:val="001C3AC6"/>
    <w:rsid w:val="001C40EE"/>
    <w:rsid w:val="001C54FB"/>
    <w:rsid w:val="001C5887"/>
    <w:rsid w:val="001C7EF3"/>
    <w:rsid w:val="001D0DCC"/>
    <w:rsid w:val="001D10AE"/>
    <w:rsid w:val="001D13AF"/>
    <w:rsid w:val="001D1794"/>
    <w:rsid w:val="001D2272"/>
    <w:rsid w:val="001D49DE"/>
    <w:rsid w:val="001D79E2"/>
    <w:rsid w:val="001E3083"/>
    <w:rsid w:val="001E357F"/>
    <w:rsid w:val="001E3808"/>
    <w:rsid w:val="001E3A38"/>
    <w:rsid w:val="001E5E1F"/>
    <w:rsid w:val="001E730D"/>
    <w:rsid w:val="001E7580"/>
    <w:rsid w:val="001F1659"/>
    <w:rsid w:val="001F206F"/>
    <w:rsid w:val="001F29B5"/>
    <w:rsid w:val="001F357F"/>
    <w:rsid w:val="001F4B1F"/>
    <w:rsid w:val="001F56B3"/>
    <w:rsid w:val="001F6FFE"/>
    <w:rsid w:val="0020113B"/>
    <w:rsid w:val="00205A93"/>
    <w:rsid w:val="00211ED6"/>
    <w:rsid w:val="002137DB"/>
    <w:rsid w:val="00216560"/>
    <w:rsid w:val="00217CF4"/>
    <w:rsid w:val="00222EEA"/>
    <w:rsid w:val="00224C5E"/>
    <w:rsid w:val="002315A9"/>
    <w:rsid w:val="00234976"/>
    <w:rsid w:val="00243EEE"/>
    <w:rsid w:val="00245068"/>
    <w:rsid w:val="00253AF4"/>
    <w:rsid w:val="002546CB"/>
    <w:rsid w:val="00254B78"/>
    <w:rsid w:val="0025598C"/>
    <w:rsid w:val="00257199"/>
    <w:rsid w:val="00260096"/>
    <w:rsid w:val="002613BE"/>
    <w:rsid w:val="002652ED"/>
    <w:rsid w:val="00266121"/>
    <w:rsid w:val="00267610"/>
    <w:rsid w:val="00267938"/>
    <w:rsid w:val="00270D94"/>
    <w:rsid w:val="00271A9D"/>
    <w:rsid w:val="002748DC"/>
    <w:rsid w:val="0028063B"/>
    <w:rsid w:val="00280BF4"/>
    <w:rsid w:val="00282FBF"/>
    <w:rsid w:val="00283B34"/>
    <w:rsid w:val="00283F9F"/>
    <w:rsid w:val="002868F7"/>
    <w:rsid w:val="00290726"/>
    <w:rsid w:val="0029227A"/>
    <w:rsid w:val="0029303A"/>
    <w:rsid w:val="00293E79"/>
    <w:rsid w:val="002978C3"/>
    <w:rsid w:val="002A015E"/>
    <w:rsid w:val="002A13AA"/>
    <w:rsid w:val="002A218B"/>
    <w:rsid w:val="002A35F8"/>
    <w:rsid w:val="002A3DD0"/>
    <w:rsid w:val="002A4D6C"/>
    <w:rsid w:val="002A6B09"/>
    <w:rsid w:val="002B0244"/>
    <w:rsid w:val="002B0B62"/>
    <w:rsid w:val="002B14DF"/>
    <w:rsid w:val="002B1FE5"/>
    <w:rsid w:val="002B40F8"/>
    <w:rsid w:val="002B5FCF"/>
    <w:rsid w:val="002C20BF"/>
    <w:rsid w:val="002C6224"/>
    <w:rsid w:val="002D057D"/>
    <w:rsid w:val="002D1D17"/>
    <w:rsid w:val="002D33EB"/>
    <w:rsid w:val="002D5717"/>
    <w:rsid w:val="002D604C"/>
    <w:rsid w:val="002D6519"/>
    <w:rsid w:val="002E0432"/>
    <w:rsid w:val="002E0787"/>
    <w:rsid w:val="002E0E9A"/>
    <w:rsid w:val="002E5CC5"/>
    <w:rsid w:val="002F13C5"/>
    <w:rsid w:val="002F2EE3"/>
    <w:rsid w:val="002F34D5"/>
    <w:rsid w:val="002F420B"/>
    <w:rsid w:val="002F481A"/>
    <w:rsid w:val="002F67A5"/>
    <w:rsid w:val="002F77A9"/>
    <w:rsid w:val="00301CD5"/>
    <w:rsid w:val="0030317E"/>
    <w:rsid w:val="00304F1E"/>
    <w:rsid w:val="003073AF"/>
    <w:rsid w:val="00307B71"/>
    <w:rsid w:val="003113E5"/>
    <w:rsid w:val="00312DBC"/>
    <w:rsid w:val="00313FAE"/>
    <w:rsid w:val="00322D73"/>
    <w:rsid w:val="00324142"/>
    <w:rsid w:val="00325146"/>
    <w:rsid w:val="0032542D"/>
    <w:rsid w:val="003268B8"/>
    <w:rsid w:val="00330196"/>
    <w:rsid w:val="00332315"/>
    <w:rsid w:val="003343F8"/>
    <w:rsid w:val="0033583A"/>
    <w:rsid w:val="003365B9"/>
    <w:rsid w:val="00336EC2"/>
    <w:rsid w:val="0034126E"/>
    <w:rsid w:val="00343B06"/>
    <w:rsid w:val="003441AE"/>
    <w:rsid w:val="00344C20"/>
    <w:rsid w:val="00345D7F"/>
    <w:rsid w:val="00347F03"/>
    <w:rsid w:val="00352372"/>
    <w:rsid w:val="003536AF"/>
    <w:rsid w:val="003548F9"/>
    <w:rsid w:val="0035668A"/>
    <w:rsid w:val="00356C24"/>
    <w:rsid w:val="00357A6A"/>
    <w:rsid w:val="00362EC3"/>
    <w:rsid w:val="0036438C"/>
    <w:rsid w:val="00364509"/>
    <w:rsid w:val="00367799"/>
    <w:rsid w:val="003712C5"/>
    <w:rsid w:val="0037297B"/>
    <w:rsid w:val="003751ED"/>
    <w:rsid w:val="0037795C"/>
    <w:rsid w:val="00380C6D"/>
    <w:rsid w:val="0038624A"/>
    <w:rsid w:val="003864F0"/>
    <w:rsid w:val="00386CD6"/>
    <w:rsid w:val="003872F9"/>
    <w:rsid w:val="003906C1"/>
    <w:rsid w:val="00392962"/>
    <w:rsid w:val="00396717"/>
    <w:rsid w:val="00396D0D"/>
    <w:rsid w:val="003A37A7"/>
    <w:rsid w:val="003A4314"/>
    <w:rsid w:val="003A43B2"/>
    <w:rsid w:val="003A73C7"/>
    <w:rsid w:val="003B3213"/>
    <w:rsid w:val="003B444F"/>
    <w:rsid w:val="003B579C"/>
    <w:rsid w:val="003C1619"/>
    <w:rsid w:val="003C3388"/>
    <w:rsid w:val="003C3685"/>
    <w:rsid w:val="003C56D5"/>
    <w:rsid w:val="003C57F5"/>
    <w:rsid w:val="003C621B"/>
    <w:rsid w:val="003D2D59"/>
    <w:rsid w:val="003D323E"/>
    <w:rsid w:val="003D7685"/>
    <w:rsid w:val="003D79C0"/>
    <w:rsid w:val="003E73B8"/>
    <w:rsid w:val="003F040F"/>
    <w:rsid w:val="003F20EB"/>
    <w:rsid w:val="003F31E9"/>
    <w:rsid w:val="003F5B52"/>
    <w:rsid w:val="003F61B7"/>
    <w:rsid w:val="003F6724"/>
    <w:rsid w:val="003F6F73"/>
    <w:rsid w:val="0040076F"/>
    <w:rsid w:val="0040184C"/>
    <w:rsid w:val="004040FF"/>
    <w:rsid w:val="00406A8C"/>
    <w:rsid w:val="00410087"/>
    <w:rsid w:val="00412D3D"/>
    <w:rsid w:val="004156A8"/>
    <w:rsid w:val="004164B8"/>
    <w:rsid w:val="00420898"/>
    <w:rsid w:val="00424424"/>
    <w:rsid w:val="00430640"/>
    <w:rsid w:val="00432BEF"/>
    <w:rsid w:val="00432E85"/>
    <w:rsid w:val="00433DDD"/>
    <w:rsid w:val="00434372"/>
    <w:rsid w:val="00436FB2"/>
    <w:rsid w:val="0044166F"/>
    <w:rsid w:val="00442E92"/>
    <w:rsid w:val="004440D4"/>
    <w:rsid w:val="00450146"/>
    <w:rsid w:val="00450308"/>
    <w:rsid w:val="004515E3"/>
    <w:rsid w:val="00455D5F"/>
    <w:rsid w:val="0045697F"/>
    <w:rsid w:val="00457E17"/>
    <w:rsid w:val="00461062"/>
    <w:rsid w:val="0046235A"/>
    <w:rsid w:val="004624C0"/>
    <w:rsid w:val="004655FA"/>
    <w:rsid w:val="00465D74"/>
    <w:rsid w:val="004660AA"/>
    <w:rsid w:val="004719BA"/>
    <w:rsid w:val="0047207A"/>
    <w:rsid w:val="00472E10"/>
    <w:rsid w:val="0047376C"/>
    <w:rsid w:val="004765C7"/>
    <w:rsid w:val="00477DD3"/>
    <w:rsid w:val="0048088B"/>
    <w:rsid w:val="00483D3D"/>
    <w:rsid w:val="00486ED7"/>
    <w:rsid w:val="00490BAE"/>
    <w:rsid w:val="00497E9F"/>
    <w:rsid w:val="004A4C2F"/>
    <w:rsid w:val="004A514C"/>
    <w:rsid w:val="004A561D"/>
    <w:rsid w:val="004A6830"/>
    <w:rsid w:val="004B2B96"/>
    <w:rsid w:val="004B3C0C"/>
    <w:rsid w:val="004B4283"/>
    <w:rsid w:val="004B4819"/>
    <w:rsid w:val="004B49B3"/>
    <w:rsid w:val="004B4CC9"/>
    <w:rsid w:val="004B525A"/>
    <w:rsid w:val="004B60F5"/>
    <w:rsid w:val="004B7222"/>
    <w:rsid w:val="004C111C"/>
    <w:rsid w:val="004C3C12"/>
    <w:rsid w:val="004D0773"/>
    <w:rsid w:val="004D1DD8"/>
    <w:rsid w:val="004D3649"/>
    <w:rsid w:val="004D4CA2"/>
    <w:rsid w:val="004E5276"/>
    <w:rsid w:val="004F5BC0"/>
    <w:rsid w:val="004F6EE1"/>
    <w:rsid w:val="00503463"/>
    <w:rsid w:val="00503D57"/>
    <w:rsid w:val="00504C40"/>
    <w:rsid w:val="00504D39"/>
    <w:rsid w:val="00505306"/>
    <w:rsid w:val="00507F3C"/>
    <w:rsid w:val="0051243E"/>
    <w:rsid w:val="00512F77"/>
    <w:rsid w:val="00513E29"/>
    <w:rsid w:val="005146F2"/>
    <w:rsid w:val="00520B01"/>
    <w:rsid w:val="00521B3F"/>
    <w:rsid w:val="00530350"/>
    <w:rsid w:val="0053152C"/>
    <w:rsid w:val="005330E4"/>
    <w:rsid w:val="00534EC3"/>
    <w:rsid w:val="00535C5D"/>
    <w:rsid w:val="005362D5"/>
    <w:rsid w:val="00540B83"/>
    <w:rsid w:val="005437C3"/>
    <w:rsid w:val="00545DB5"/>
    <w:rsid w:val="005468F5"/>
    <w:rsid w:val="005518B1"/>
    <w:rsid w:val="00553389"/>
    <w:rsid w:val="00553ED3"/>
    <w:rsid w:val="00557060"/>
    <w:rsid w:val="00560DB7"/>
    <w:rsid w:val="00562C5F"/>
    <w:rsid w:val="00564D4D"/>
    <w:rsid w:val="00565963"/>
    <w:rsid w:val="005660AC"/>
    <w:rsid w:val="005669E3"/>
    <w:rsid w:val="005673B3"/>
    <w:rsid w:val="005729BC"/>
    <w:rsid w:val="00572A5E"/>
    <w:rsid w:val="00572C83"/>
    <w:rsid w:val="005732FF"/>
    <w:rsid w:val="00573F97"/>
    <w:rsid w:val="00575293"/>
    <w:rsid w:val="005767A0"/>
    <w:rsid w:val="005815CC"/>
    <w:rsid w:val="005842F7"/>
    <w:rsid w:val="00584C44"/>
    <w:rsid w:val="00585022"/>
    <w:rsid w:val="00585D1A"/>
    <w:rsid w:val="00587815"/>
    <w:rsid w:val="00590A9E"/>
    <w:rsid w:val="0059250C"/>
    <w:rsid w:val="00592F0F"/>
    <w:rsid w:val="00597D5E"/>
    <w:rsid w:val="005A0BEE"/>
    <w:rsid w:val="005A0E1A"/>
    <w:rsid w:val="005A20BE"/>
    <w:rsid w:val="005A4B60"/>
    <w:rsid w:val="005A5D30"/>
    <w:rsid w:val="005A7ED6"/>
    <w:rsid w:val="005B2790"/>
    <w:rsid w:val="005B4ABA"/>
    <w:rsid w:val="005B5034"/>
    <w:rsid w:val="005B620E"/>
    <w:rsid w:val="005C0259"/>
    <w:rsid w:val="005C1686"/>
    <w:rsid w:val="005C18EE"/>
    <w:rsid w:val="005C4633"/>
    <w:rsid w:val="005C57EB"/>
    <w:rsid w:val="005D0D00"/>
    <w:rsid w:val="005D193F"/>
    <w:rsid w:val="005D54E3"/>
    <w:rsid w:val="005D5DBD"/>
    <w:rsid w:val="005E23D2"/>
    <w:rsid w:val="005E6333"/>
    <w:rsid w:val="005E6D5F"/>
    <w:rsid w:val="005E7352"/>
    <w:rsid w:val="005F4AAA"/>
    <w:rsid w:val="005F5931"/>
    <w:rsid w:val="005F78E2"/>
    <w:rsid w:val="005F7F6C"/>
    <w:rsid w:val="0060122E"/>
    <w:rsid w:val="0060583C"/>
    <w:rsid w:val="00606C2D"/>
    <w:rsid w:val="00607130"/>
    <w:rsid w:val="006157E5"/>
    <w:rsid w:val="00615C70"/>
    <w:rsid w:val="00627192"/>
    <w:rsid w:val="00630A06"/>
    <w:rsid w:val="00631BB2"/>
    <w:rsid w:val="006379C4"/>
    <w:rsid w:val="00643A7D"/>
    <w:rsid w:val="00647F64"/>
    <w:rsid w:val="00651DFE"/>
    <w:rsid w:val="00652C8A"/>
    <w:rsid w:val="00654A82"/>
    <w:rsid w:val="00654AC9"/>
    <w:rsid w:val="00657883"/>
    <w:rsid w:val="0066059F"/>
    <w:rsid w:val="00660F12"/>
    <w:rsid w:val="00661CD1"/>
    <w:rsid w:val="00662E6B"/>
    <w:rsid w:val="00671392"/>
    <w:rsid w:val="00676651"/>
    <w:rsid w:val="006766FF"/>
    <w:rsid w:val="0067761E"/>
    <w:rsid w:val="00685FD6"/>
    <w:rsid w:val="006908FF"/>
    <w:rsid w:val="00694BEE"/>
    <w:rsid w:val="00695058"/>
    <w:rsid w:val="0069784F"/>
    <w:rsid w:val="006A24D4"/>
    <w:rsid w:val="006A3823"/>
    <w:rsid w:val="006A66EA"/>
    <w:rsid w:val="006A6BAA"/>
    <w:rsid w:val="006B3955"/>
    <w:rsid w:val="006C00E9"/>
    <w:rsid w:val="006C0C72"/>
    <w:rsid w:val="006C478E"/>
    <w:rsid w:val="006C6A68"/>
    <w:rsid w:val="006D42B8"/>
    <w:rsid w:val="006D6539"/>
    <w:rsid w:val="006D7A2A"/>
    <w:rsid w:val="006D7FFA"/>
    <w:rsid w:val="006E0B1E"/>
    <w:rsid w:val="006E15B9"/>
    <w:rsid w:val="006E3045"/>
    <w:rsid w:val="006E4432"/>
    <w:rsid w:val="006E4485"/>
    <w:rsid w:val="006F0B0A"/>
    <w:rsid w:val="006F1821"/>
    <w:rsid w:val="006F29D2"/>
    <w:rsid w:val="006F301D"/>
    <w:rsid w:val="006F3C28"/>
    <w:rsid w:val="006F44B4"/>
    <w:rsid w:val="006F5206"/>
    <w:rsid w:val="007020FC"/>
    <w:rsid w:val="00702827"/>
    <w:rsid w:val="0070345C"/>
    <w:rsid w:val="007035E7"/>
    <w:rsid w:val="00704F4A"/>
    <w:rsid w:val="007060FB"/>
    <w:rsid w:val="0070639E"/>
    <w:rsid w:val="00706E8B"/>
    <w:rsid w:val="00707554"/>
    <w:rsid w:val="00707B8D"/>
    <w:rsid w:val="00710CB3"/>
    <w:rsid w:val="00712019"/>
    <w:rsid w:val="007165D1"/>
    <w:rsid w:val="0071780F"/>
    <w:rsid w:val="007202D1"/>
    <w:rsid w:val="0072065E"/>
    <w:rsid w:val="00722F82"/>
    <w:rsid w:val="00724999"/>
    <w:rsid w:val="007307E1"/>
    <w:rsid w:val="0073186D"/>
    <w:rsid w:val="00732B7F"/>
    <w:rsid w:val="00735CF6"/>
    <w:rsid w:val="00737B3D"/>
    <w:rsid w:val="00740956"/>
    <w:rsid w:val="00741FDB"/>
    <w:rsid w:val="00743534"/>
    <w:rsid w:val="00743B2F"/>
    <w:rsid w:val="00746535"/>
    <w:rsid w:val="00747BC5"/>
    <w:rsid w:val="007515B4"/>
    <w:rsid w:val="007517D8"/>
    <w:rsid w:val="007531FA"/>
    <w:rsid w:val="007539B7"/>
    <w:rsid w:val="007541E9"/>
    <w:rsid w:val="007572BE"/>
    <w:rsid w:val="00765250"/>
    <w:rsid w:val="0077077F"/>
    <w:rsid w:val="00770B40"/>
    <w:rsid w:val="00774D7A"/>
    <w:rsid w:val="0077605C"/>
    <w:rsid w:val="007767F0"/>
    <w:rsid w:val="00777233"/>
    <w:rsid w:val="0078217E"/>
    <w:rsid w:val="00785044"/>
    <w:rsid w:val="00786A08"/>
    <w:rsid w:val="00793943"/>
    <w:rsid w:val="0079613A"/>
    <w:rsid w:val="007965BA"/>
    <w:rsid w:val="007973B5"/>
    <w:rsid w:val="007A15B4"/>
    <w:rsid w:val="007A2799"/>
    <w:rsid w:val="007A68C2"/>
    <w:rsid w:val="007A7365"/>
    <w:rsid w:val="007B0A8B"/>
    <w:rsid w:val="007B1D60"/>
    <w:rsid w:val="007B6FEF"/>
    <w:rsid w:val="007B70AF"/>
    <w:rsid w:val="007C4C0E"/>
    <w:rsid w:val="007D25DE"/>
    <w:rsid w:val="007D4CE0"/>
    <w:rsid w:val="007D6D01"/>
    <w:rsid w:val="007E065F"/>
    <w:rsid w:val="007E4D70"/>
    <w:rsid w:val="007E54CD"/>
    <w:rsid w:val="007E5F77"/>
    <w:rsid w:val="007E6273"/>
    <w:rsid w:val="007E7315"/>
    <w:rsid w:val="007F63FC"/>
    <w:rsid w:val="00800762"/>
    <w:rsid w:val="00800898"/>
    <w:rsid w:val="00801F2B"/>
    <w:rsid w:val="008054DC"/>
    <w:rsid w:val="0080677D"/>
    <w:rsid w:val="008119B8"/>
    <w:rsid w:val="008165C8"/>
    <w:rsid w:val="0081687D"/>
    <w:rsid w:val="00817052"/>
    <w:rsid w:val="00820AFD"/>
    <w:rsid w:val="00821B4B"/>
    <w:rsid w:val="00823F39"/>
    <w:rsid w:val="008276A3"/>
    <w:rsid w:val="0083181C"/>
    <w:rsid w:val="0083185D"/>
    <w:rsid w:val="00831D54"/>
    <w:rsid w:val="0083299E"/>
    <w:rsid w:val="00832C20"/>
    <w:rsid w:val="008338EE"/>
    <w:rsid w:val="00837CF4"/>
    <w:rsid w:val="00837F3B"/>
    <w:rsid w:val="0084429F"/>
    <w:rsid w:val="00844672"/>
    <w:rsid w:val="00844ACB"/>
    <w:rsid w:val="00845431"/>
    <w:rsid w:val="0084574A"/>
    <w:rsid w:val="00846C1E"/>
    <w:rsid w:val="0084785A"/>
    <w:rsid w:val="008503C0"/>
    <w:rsid w:val="008542A0"/>
    <w:rsid w:val="0085532A"/>
    <w:rsid w:val="00855653"/>
    <w:rsid w:val="00860AC2"/>
    <w:rsid w:val="00860B9C"/>
    <w:rsid w:val="00861895"/>
    <w:rsid w:val="00867E54"/>
    <w:rsid w:val="00871F29"/>
    <w:rsid w:val="008759BF"/>
    <w:rsid w:val="00875E04"/>
    <w:rsid w:val="00877407"/>
    <w:rsid w:val="00877A82"/>
    <w:rsid w:val="0088095D"/>
    <w:rsid w:val="00880ECB"/>
    <w:rsid w:val="00882104"/>
    <w:rsid w:val="00882D36"/>
    <w:rsid w:val="00883095"/>
    <w:rsid w:val="00884581"/>
    <w:rsid w:val="00887D05"/>
    <w:rsid w:val="00890145"/>
    <w:rsid w:val="008914F2"/>
    <w:rsid w:val="00892662"/>
    <w:rsid w:val="008926B0"/>
    <w:rsid w:val="00892D96"/>
    <w:rsid w:val="008950A2"/>
    <w:rsid w:val="008965EE"/>
    <w:rsid w:val="0089790A"/>
    <w:rsid w:val="00897BCB"/>
    <w:rsid w:val="008A12DF"/>
    <w:rsid w:val="008A2C4A"/>
    <w:rsid w:val="008A6A2B"/>
    <w:rsid w:val="008A76E5"/>
    <w:rsid w:val="008B068E"/>
    <w:rsid w:val="008B42BF"/>
    <w:rsid w:val="008B4E11"/>
    <w:rsid w:val="008B54AE"/>
    <w:rsid w:val="008B5C84"/>
    <w:rsid w:val="008B5D2A"/>
    <w:rsid w:val="008B660D"/>
    <w:rsid w:val="008B77EC"/>
    <w:rsid w:val="008C0A9E"/>
    <w:rsid w:val="008C263D"/>
    <w:rsid w:val="008C278D"/>
    <w:rsid w:val="008C4106"/>
    <w:rsid w:val="008C5D46"/>
    <w:rsid w:val="008D2CF0"/>
    <w:rsid w:val="008D52F1"/>
    <w:rsid w:val="008D5DF7"/>
    <w:rsid w:val="008D5FCE"/>
    <w:rsid w:val="008E28F5"/>
    <w:rsid w:val="008E3556"/>
    <w:rsid w:val="008E4147"/>
    <w:rsid w:val="008E5F25"/>
    <w:rsid w:val="008E6850"/>
    <w:rsid w:val="008F122B"/>
    <w:rsid w:val="008F3A95"/>
    <w:rsid w:val="008F75D7"/>
    <w:rsid w:val="009031B8"/>
    <w:rsid w:val="00903745"/>
    <w:rsid w:val="00903997"/>
    <w:rsid w:val="00906875"/>
    <w:rsid w:val="009109B0"/>
    <w:rsid w:val="009111E0"/>
    <w:rsid w:val="00914A70"/>
    <w:rsid w:val="00915AD0"/>
    <w:rsid w:val="00916415"/>
    <w:rsid w:val="009164ED"/>
    <w:rsid w:val="00924E84"/>
    <w:rsid w:val="00925FBB"/>
    <w:rsid w:val="00926C68"/>
    <w:rsid w:val="009276AB"/>
    <w:rsid w:val="009305A9"/>
    <w:rsid w:val="009316FD"/>
    <w:rsid w:val="00932EA6"/>
    <w:rsid w:val="0093395D"/>
    <w:rsid w:val="00934DA0"/>
    <w:rsid w:val="009364C7"/>
    <w:rsid w:val="00936688"/>
    <w:rsid w:val="009459CD"/>
    <w:rsid w:val="00947AEA"/>
    <w:rsid w:val="009520FF"/>
    <w:rsid w:val="00952C23"/>
    <w:rsid w:val="009534D9"/>
    <w:rsid w:val="00953951"/>
    <w:rsid w:val="00957B67"/>
    <w:rsid w:val="00957C8C"/>
    <w:rsid w:val="00960957"/>
    <w:rsid w:val="009635BE"/>
    <w:rsid w:val="009648FC"/>
    <w:rsid w:val="00973D65"/>
    <w:rsid w:val="00976DF7"/>
    <w:rsid w:val="00977694"/>
    <w:rsid w:val="00977E86"/>
    <w:rsid w:val="00981835"/>
    <w:rsid w:val="00982BD7"/>
    <w:rsid w:val="00985BBD"/>
    <w:rsid w:val="009873BB"/>
    <w:rsid w:val="009876C9"/>
    <w:rsid w:val="00990505"/>
    <w:rsid w:val="009925EE"/>
    <w:rsid w:val="00994E8A"/>
    <w:rsid w:val="009A1FE3"/>
    <w:rsid w:val="009A2BF9"/>
    <w:rsid w:val="009A4573"/>
    <w:rsid w:val="009A4B70"/>
    <w:rsid w:val="009A6148"/>
    <w:rsid w:val="009B027D"/>
    <w:rsid w:val="009B0D73"/>
    <w:rsid w:val="009B30EB"/>
    <w:rsid w:val="009B3100"/>
    <w:rsid w:val="009B61E2"/>
    <w:rsid w:val="009B6519"/>
    <w:rsid w:val="009B6A19"/>
    <w:rsid w:val="009C00D2"/>
    <w:rsid w:val="009C0335"/>
    <w:rsid w:val="009C07BC"/>
    <w:rsid w:val="009C0CC4"/>
    <w:rsid w:val="009C12BC"/>
    <w:rsid w:val="009C2DD0"/>
    <w:rsid w:val="009C6E9D"/>
    <w:rsid w:val="009D0A05"/>
    <w:rsid w:val="009D112E"/>
    <w:rsid w:val="009D393B"/>
    <w:rsid w:val="009D5331"/>
    <w:rsid w:val="009D6B05"/>
    <w:rsid w:val="009D6CE5"/>
    <w:rsid w:val="009E372D"/>
    <w:rsid w:val="009F2357"/>
    <w:rsid w:val="009F2670"/>
    <w:rsid w:val="009F2A73"/>
    <w:rsid w:val="009F538E"/>
    <w:rsid w:val="009F55B4"/>
    <w:rsid w:val="009F649E"/>
    <w:rsid w:val="009F7185"/>
    <w:rsid w:val="00A02341"/>
    <w:rsid w:val="00A02E16"/>
    <w:rsid w:val="00A0558E"/>
    <w:rsid w:val="00A132C7"/>
    <w:rsid w:val="00A15B9B"/>
    <w:rsid w:val="00A22E19"/>
    <w:rsid w:val="00A24048"/>
    <w:rsid w:val="00A24593"/>
    <w:rsid w:val="00A27991"/>
    <w:rsid w:val="00A30063"/>
    <w:rsid w:val="00A302A2"/>
    <w:rsid w:val="00A31523"/>
    <w:rsid w:val="00A33E90"/>
    <w:rsid w:val="00A3534A"/>
    <w:rsid w:val="00A35E0A"/>
    <w:rsid w:val="00A36522"/>
    <w:rsid w:val="00A42673"/>
    <w:rsid w:val="00A45BFB"/>
    <w:rsid w:val="00A46397"/>
    <w:rsid w:val="00A4680C"/>
    <w:rsid w:val="00A46F0D"/>
    <w:rsid w:val="00A524E7"/>
    <w:rsid w:val="00A62206"/>
    <w:rsid w:val="00A62A77"/>
    <w:rsid w:val="00A63BB7"/>
    <w:rsid w:val="00A66791"/>
    <w:rsid w:val="00A70833"/>
    <w:rsid w:val="00A71CF1"/>
    <w:rsid w:val="00A72DF3"/>
    <w:rsid w:val="00A72F8B"/>
    <w:rsid w:val="00A72FBE"/>
    <w:rsid w:val="00A82457"/>
    <w:rsid w:val="00A82781"/>
    <w:rsid w:val="00A8787E"/>
    <w:rsid w:val="00A922B6"/>
    <w:rsid w:val="00A935BD"/>
    <w:rsid w:val="00A952B2"/>
    <w:rsid w:val="00A9650E"/>
    <w:rsid w:val="00AA24D7"/>
    <w:rsid w:val="00AA352B"/>
    <w:rsid w:val="00AB019E"/>
    <w:rsid w:val="00AB045C"/>
    <w:rsid w:val="00AB058C"/>
    <w:rsid w:val="00AB0713"/>
    <w:rsid w:val="00AB1BD4"/>
    <w:rsid w:val="00AB43FE"/>
    <w:rsid w:val="00AB6320"/>
    <w:rsid w:val="00AC17EB"/>
    <w:rsid w:val="00AC2AAF"/>
    <w:rsid w:val="00AC3795"/>
    <w:rsid w:val="00AC3BB1"/>
    <w:rsid w:val="00AC4387"/>
    <w:rsid w:val="00AD304B"/>
    <w:rsid w:val="00AD3B38"/>
    <w:rsid w:val="00AD49B3"/>
    <w:rsid w:val="00AE08EA"/>
    <w:rsid w:val="00AE2F2D"/>
    <w:rsid w:val="00AE3FCD"/>
    <w:rsid w:val="00AE5121"/>
    <w:rsid w:val="00AE7C6B"/>
    <w:rsid w:val="00AF16F8"/>
    <w:rsid w:val="00AF1E42"/>
    <w:rsid w:val="00AF3827"/>
    <w:rsid w:val="00AF3C57"/>
    <w:rsid w:val="00AF50FF"/>
    <w:rsid w:val="00AF6181"/>
    <w:rsid w:val="00AF6AE7"/>
    <w:rsid w:val="00B00075"/>
    <w:rsid w:val="00B01FD1"/>
    <w:rsid w:val="00B02055"/>
    <w:rsid w:val="00B023AD"/>
    <w:rsid w:val="00B03286"/>
    <w:rsid w:val="00B03E60"/>
    <w:rsid w:val="00B10801"/>
    <w:rsid w:val="00B11C81"/>
    <w:rsid w:val="00B15499"/>
    <w:rsid w:val="00B156DC"/>
    <w:rsid w:val="00B15FCE"/>
    <w:rsid w:val="00B16CE7"/>
    <w:rsid w:val="00B22287"/>
    <w:rsid w:val="00B27F1C"/>
    <w:rsid w:val="00B30498"/>
    <w:rsid w:val="00B3106B"/>
    <w:rsid w:val="00B3140C"/>
    <w:rsid w:val="00B32556"/>
    <w:rsid w:val="00B33FFB"/>
    <w:rsid w:val="00B4175F"/>
    <w:rsid w:val="00B459B6"/>
    <w:rsid w:val="00B470E0"/>
    <w:rsid w:val="00B50C13"/>
    <w:rsid w:val="00B52BA6"/>
    <w:rsid w:val="00B5341A"/>
    <w:rsid w:val="00B55776"/>
    <w:rsid w:val="00B55EF2"/>
    <w:rsid w:val="00B5707E"/>
    <w:rsid w:val="00B57A1D"/>
    <w:rsid w:val="00B60102"/>
    <w:rsid w:val="00B604BA"/>
    <w:rsid w:val="00B60D16"/>
    <w:rsid w:val="00B61F42"/>
    <w:rsid w:val="00B6312C"/>
    <w:rsid w:val="00B641AD"/>
    <w:rsid w:val="00B64587"/>
    <w:rsid w:val="00B66000"/>
    <w:rsid w:val="00B6608C"/>
    <w:rsid w:val="00B66DA6"/>
    <w:rsid w:val="00B675B6"/>
    <w:rsid w:val="00B67661"/>
    <w:rsid w:val="00B70F8A"/>
    <w:rsid w:val="00B7320D"/>
    <w:rsid w:val="00B7360E"/>
    <w:rsid w:val="00B75474"/>
    <w:rsid w:val="00B77615"/>
    <w:rsid w:val="00B778FC"/>
    <w:rsid w:val="00B810BB"/>
    <w:rsid w:val="00B871AD"/>
    <w:rsid w:val="00B87AA3"/>
    <w:rsid w:val="00B93CBC"/>
    <w:rsid w:val="00B93EEA"/>
    <w:rsid w:val="00B94C53"/>
    <w:rsid w:val="00B95B75"/>
    <w:rsid w:val="00BA1C27"/>
    <w:rsid w:val="00BA2600"/>
    <w:rsid w:val="00BB05CD"/>
    <w:rsid w:val="00BB1A8D"/>
    <w:rsid w:val="00BB352F"/>
    <w:rsid w:val="00BB3A47"/>
    <w:rsid w:val="00BB4EFB"/>
    <w:rsid w:val="00BC07B2"/>
    <w:rsid w:val="00BC503D"/>
    <w:rsid w:val="00BC66C4"/>
    <w:rsid w:val="00BD3823"/>
    <w:rsid w:val="00BD44D5"/>
    <w:rsid w:val="00BD627E"/>
    <w:rsid w:val="00BD6803"/>
    <w:rsid w:val="00BE195F"/>
    <w:rsid w:val="00BE3982"/>
    <w:rsid w:val="00BE432E"/>
    <w:rsid w:val="00BE65E4"/>
    <w:rsid w:val="00BF1459"/>
    <w:rsid w:val="00BF2E25"/>
    <w:rsid w:val="00BF2F27"/>
    <w:rsid w:val="00BF570A"/>
    <w:rsid w:val="00BF6B15"/>
    <w:rsid w:val="00C01A7A"/>
    <w:rsid w:val="00C01D17"/>
    <w:rsid w:val="00C02139"/>
    <w:rsid w:val="00C03EEB"/>
    <w:rsid w:val="00C04F8A"/>
    <w:rsid w:val="00C05767"/>
    <w:rsid w:val="00C10704"/>
    <w:rsid w:val="00C11921"/>
    <w:rsid w:val="00C11DCC"/>
    <w:rsid w:val="00C12544"/>
    <w:rsid w:val="00C12BB1"/>
    <w:rsid w:val="00C1300A"/>
    <w:rsid w:val="00C15237"/>
    <w:rsid w:val="00C16833"/>
    <w:rsid w:val="00C16EDD"/>
    <w:rsid w:val="00C179A7"/>
    <w:rsid w:val="00C223DF"/>
    <w:rsid w:val="00C23E4D"/>
    <w:rsid w:val="00C248BB"/>
    <w:rsid w:val="00C33C73"/>
    <w:rsid w:val="00C3473C"/>
    <w:rsid w:val="00C375BA"/>
    <w:rsid w:val="00C4010C"/>
    <w:rsid w:val="00C4062A"/>
    <w:rsid w:val="00C41B32"/>
    <w:rsid w:val="00C430B9"/>
    <w:rsid w:val="00C453C9"/>
    <w:rsid w:val="00C472D1"/>
    <w:rsid w:val="00C47406"/>
    <w:rsid w:val="00C4750A"/>
    <w:rsid w:val="00C47E5D"/>
    <w:rsid w:val="00C51790"/>
    <w:rsid w:val="00C51A4A"/>
    <w:rsid w:val="00C53999"/>
    <w:rsid w:val="00C55030"/>
    <w:rsid w:val="00C63990"/>
    <w:rsid w:val="00C6515B"/>
    <w:rsid w:val="00C65E9A"/>
    <w:rsid w:val="00C702D1"/>
    <w:rsid w:val="00C71405"/>
    <w:rsid w:val="00C72E99"/>
    <w:rsid w:val="00C765BD"/>
    <w:rsid w:val="00C80AF8"/>
    <w:rsid w:val="00C84494"/>
    <w:rsid w:val="00C85D1D"/>
    <w:rsid w:val="00C8640B"/>
    <w:rsid w:val="00C86565"/>
    <w:rsid w:val="00C91982"/>
    <w:rsid w:val="00C92064"/>
    <w:rsid w:val="00C924C6"/>
    <w:rsid w:val="00C93ED6"/>
    <w:rsid w:val="00C97FEC"/>
    <w:rsid w:val="00CA297D"/>
    <w:rsid w:val="00CA4142"/>
    <w:rsid w:val="00CA6DBA"/>
    <w:rsid w:val="00CB1A60"/>
    <w:rsid w:val="00CB1C3B"/>
    <w:rsid w:val="00CB2A9F"/>
    <w:rsid w:val="00CC14E2"/>
    <w:rsid w:val="00CC26F0"/>
    <w:rsid w:val="00CC29E2"/>
    <w:rsid w:val="00CC3B08"/>
    <w:rsid w:val="00CC6AAC"/>
    <w:rsid w:val="00CC7811"/>
    <w:rsid w:val="00CC78EF"/>
    <w:rsid w:val="00CD11F2"/>
    <w:rsid w:val="00CD197F"/>
    <w:rsid w:val="00CD2710"/>
    <w:rsid w:val="00CD28F6"/>
    <w:rsid w:val="00CD4DF3"/>
    <w:rsid w:val="00CD7711"/>
    <w:rsid w:val="00CD7A7A"/>
    <w:rsid w:val="00CE2EBD"/>
    <w:rsid w:val="00CE57C0"/>
    <w:rsid w:val="00CE5F17"/>
    <w:rsid w:val="00CE7AE7"/>
    <w:rsid w:val="00CE7D89"/>
    <w:rsid w:val="00CF397B"/>
    <w:rsid w:val="00CF59FB"/>
    <w:rsid w:val="00D0340B"/>
    <w:rsid w:val="00D0342A"/>
    <w:rsid w:val="00D039B6"/>
    <w:rsid w:val="00D07FEF"/>
    <w:rsid w:val="00D1146B"/>
    <w:rsid w:val="00D13161"/>
    <w:rsid w:val="00D16DE4"/>
    <w:rsid w:val="00D20CE4"/>
    <w:rsid w:val="00D239CC"/>
    <w:rsid w:val="00D2430E"/>
    <w:rsid w:val="00D24B30"/>
    <w:rsid w:val="00D31E2F"/>
    <w:rsid w:val="00D323DE"/>
    <w:rsid w:val="00D35990"/>
    <w:rsid w:val="00D36303"/>
    <w:rsid w:val="00D405E2"/>
    <w:rsid w:val="00D439EC"/>
    <w:rsid w:val="00D50B9B"/>
    <w:rsid w:val="00D52CD8"/>
    <w:rsid w:val="00D552C9"/>
    <w:rsid w:val="00D55509"/>
    <w:rsid w:val="00D56828"/>
    <w:rsid w:val="00D56ABE"/>
    <w:rsid w:val="00D61138"/>
    <w:rsid w:val="00D61EB0"/>
    <w:rsid w:val="00D6664C"/>
    <w:rsid w:val="00D74054"/>
    <w:rsid w:val="00D76C1B"/>
    <w:rsid w:val="00D76C4B"/>
    <w:rsid w:val="00D8094D"/>
    <w:rsid w:val="00D82438"/>
    <w:rsid w:val="00D8546D"/>
    <w:rsid w:val="00D85907"/>
    <w:rsid w:val="00D85EF9"/>
    <w:rsid w:val="00D86341"/>
    <w:rsid w:val="00D871FA"/>
    <w:rsid w:val="00D906E9"/>
    <w:rsid w:val="00D90760"/>
    <w:rsid w:val="00D9150A"/>
    <w:rsid w:val="00D94D40"/>
    <w:rsid w:val="00D97E58"/>
    <w:rsid w:val="00DA4723"/>
    <w:rsid w:val="00DB0021"/>
    <w:rsid w:val="00DB1020"/>
    <w:rsid w:val="00DB46E8"/>
    <w:rsid w:val="00DB4925"/>
    <w:rsid w:val="00DB4A58"/>
    <w:rsid w:val="00DB5B2A"/>
    <w:rsid w:val="00DC1F89"/>
    <w:rsid w:val="00DC5A12"/>
    <w:rsid w:val="00DC60C9"/>
    <w:rsid w:val="00DC6907"/>
    <w:rsid w:val="00DC7B29"/>
    <w:rsid w:val="00DD089E"/>
    <w:rsid w:val="00DD0F56"/>
    <w:rsid w:val="00DD5EF5"/>
    <w:rsid w:val="00DD6126"/>
    <w:rsid w:val="00DE13D9"/>
    <w:rsid w:val="00DE2F7C"/>
    <w:rsid w:val="00DE31A6"/>
    <w:rsid w:val="00DE393C"/>
    <w:rsid w:val="00DE3B55"/>
    <w:rsid w:val="00DE46C8"/>
    <w:rsid w:val="00DE56B0"/>
    <w:rsid w:val="00DE5B8E"/>
    <w:rsid w:val="00DE6E6A"/>
    <w:rsid w:val="00DE727A"/>
    <w:rsid w:val="00DF1D9E"/>
    <w:rsid w:val="00DF4DC4"/>
    <w:rsid w:val="00DF6FB0"/>
    <w:rsid w:val="00E03342"/>
    <w:rsid w:val="00E04EAE"/>
    <w:rsid w:val="00E05725"/>
    <w:rsid w:val="00E06660"/>
    <w:rsid w:val="00E06AEC"/>
    <w:rsid w:val="00E07387"/>
    <w:rsid w:val="00E12DD2"/>
    <w:rsid w:val="00E130AE"/>
    <w:rsid w:val="00E1463B"/>
    <w:rsid w:val="00E15B11"/>
    <w:rsid w:val="00E24B03"/>
    <w:rsid w:val="00E26130"/>
    <w:rsid w:val="00E26956"/>
    <w:rsid w:val="00E27BCD"/>
    <w:rsid w:val="00E31318"/>
    <w:rsid w:val="00E31E9C"/>
    <w:rsid w:val="00E362EE"/>
    <w:rsid w:val="00E3647A"/>
    <w:rsid w:val="00E37679"/>
    <w:rsid w:val="00E47D14"/>
    <w:rsid w:val="00E50E08"/>
    <w:rsid w:val="00E528C4"/>
    <w:rsid w:val="00E53E89"/>
    <w:rsid w:val="00E54DD0"/>
    <w:rsid w:val="00E60312"/>
    <w:rsid w:val="00E62928"/>
    <w:rsid w:val="00E64F69"/>
    <w:rsid w:val="00E654A2"/>
    <w:rsid w:val="00E67604"/>
    <w:rsid w:val="00E6762A"/>
    <w:rsid w:val="00E7099B"/>
    <w:rsid w:val="00E71718"/>
    <w:rsid w:val="00E73B7B"/>
    <w:rsid w:val="00E748DA"/>
    <w:rsid w:val="00E74A14"/>
    <w:rsid w:val="00E76231"/>
    <w:rsid w:val="00E76873"/>
    <w:rsid w:val="00E83779"/>
    <w:rsid w:val="00E90D93"/>
    <w:rsid w:val="00E91CA3"/>
    <w:rsid w:val="00E92408"/>
    <w:rsid w:val="00E96A50"/>
    <w:rsid w:val="00E972D1"/>
    <w:rsid w:val="00EA1FCE"/>
    <w:rsid w:val="00EA325D"/>
    <w:rsid w:val="00EA58D1"/>
    <w:rsid w:val="00EA7795"/>
    <w:rsid w:val="00EB4438"/>
    <w:rsid w:val="00EB51E6"/>
    <w:rsid w:val="00EB778B"/>
    <w:rsid w:val="00EC23AD"/>
    <w:rsid w:val="00EC2BD3"/>
    <w:rsid w:val="00EC488C"/>
    <w:rsid w:val="00EC4C50"/>
    <w:rsid w:val="00EC511A"/>
    <w:rsid w:val="00EC5C3D"/>
    <w:rsid w:val="00ED0274"/>
    <w:rsid w:val="00ED082C"/>
    <w:rsid w:val="00ED0DCD"/>
    <w:rsid w:val="00ED4456"/>
    <w:rsid w:val="00ED46B4"/>
    <w:rsid w:val="00ED6353"/>
    <w:rsid w:val="00ED6777"/>
    <w:rsid w:val="00EE1704"/>
    <w:rsid w:val="00EE5FA5"/>
    <w:rsid w:val="00EE6AFD"/>
    <w:rsid w:val="00EE6BF9"/>
    <w:rsid w:val="00EE7CE3"/>
    <w:rsid w:val="00EF0F2F"/>
    <w:rsid w:val="00EF38B0"/>
    <w:rsid w:val="00EF6B54"/>
    <w:rsid w:val="00EF79EA"/>
    <w:rsid w:val="00F00104"/>
    <w:rsid w:val="00F01022"/>
    <w:rsid w:val="00F01306"/>
    <w:rsid w:val="00F01E98"/>
    <w:rsid w:val="00F02550"/>
    <w:rsid w:val="00F03346"/>
    <w:rsid w:val="00F039AC"/>
    <w:rsid w:val="00F051C5"/>
    <w:rsid w:val="00F072EB"/>
    <w:rsid w:val="00F07BA2"/>
    <w:rsid w:val="00F11C89"/>
    <w:rsid w:val="00F178B9"/>
    <w:rsid w:val="00F20166"/>
    <w:rsid w:val="00F23901"/>
    <w:rsid w:val="00F23C5E"/>
    <w:rsid w:val="00F27E25"/>
    <w:rsid w:val="00F313FA"/>
    <w:rsid w:val="00F36933"/>
    <w:rsid w:val="00F37CEA"/>
    <w:rsid w:val="00F41BFE"/>
    <w:rsid w:val="00F4476A"/>
    <w:rsid w:val="00F45A3E"/>
    <w:rsid w:val="00F46237"/>
    <w:rsid w:val="00F53352"/>
    <w:rsid w:val="00F53C2C"/>
    <w:rsid w:val="00F563D2"/>
    <w:rsid w:val="00F5751D"/>
    <w:rsid w:val="00F621DD"/>
    <w:rsid w:val="00F6247E"/>
    <w:rsid w:val="00F63C3B"/>
    <w:rsid w:val="00F6688F"/>
    <w:rsid w:val="00F6700B"/>
    <w:rsid w:val="00F71515"/>
    <w:rsid w:val="00F7580A"/>
    <w:rsid w:val="00F77DB1"/>
    <w:rsid w:val="00F77DC1"/>
    <w:rsid w:val="00F80564"/>
    <w:rsid w:val="00F80B12"/>
    <w:rsid w:val="00F820A2"/>
    <w:rsid w:val="00F825B7"/>
    <w:rsid w:val="00F83232"/>
    <w:rsid w:val="00F8354C"/>
    <w:rsid w:val="00F87D4A"/>
    <w:rsid w:val="00F87D98"/>
    <w:rsid w:val="00F87DCD"/>
    <w:rsid w:val="00F9062D"/>
    <w:rsid w:val="00F930BC"/>
    <w:rsid w:val="00F95826"/>
    <w:rsid w:val="00F964BE"/>
    <w:rsid w:val="00FB1685"/>
    <w:rsid w:val="00FB41B9"/>
    <w:rsid w:val="00FB4263"/>
    <w:rsid w:val="00FB4F0F"/>
    <w:rsid w:val="00FB529C"/>
    <w:rsid w:val="00FB5888"/>
    <w:rsid w:val="00FB6DAC"/>
    <w:rsid w:val="00FB7107"/>
    <w:rsid w:val="00FB7E5A"/>
    <w:rsid w:val="00FC119F"/>
    <w:rsid w:val="00FC540A"/>
    <w:rsid w:val="00FC64EB"/>
    <w:rsid w:val="00FC6871"/>
    <w:rsid w:val="00FC74A9"/>
    <w:rsid w:val="00FD17C0"/>
    <w:rsid w:val="00FD2099"/>
    <w:rsid w:val="00FD2162"/>
    <w:rsid w:val="00FD4D01"/>
    <w:rsid w:val="00FE1BBB"/>
    <w:rsid w:val="00FE7B5A"/>
    <w:rsid w:val="00FF1ED4"/>
    <w:rsid w:val="00FF29EE"/>
    <w:rsid w:val="00FF48A2"/>
    <w:rsid w:val="00FF5774"/>
    <w:rsid w:val="00FF5E1A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94CF43"/>
  <w15:docId w15:val="{BD65214A-92D0-4667-AAC4-5861CBF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65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C141E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786A08"/>
    <w:rPr>
      <w:rFonts w:ascii="Arial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E06A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6AEC"/>
  </w:style>
  <w:style w:type="character" w:styleId="Odwoanieprzypisukocowego">
    <w:name w:val="endnote reference"/>
    <w:rsid w:val="00E06AEC"/>
    <w:rPr>
      <w:vertAlign w:val="superscript"/>
    </w:rPr>
  </w:style>
  <w:style w:type="paragraph" w:styleId="Bezodstpw">
    <w:name w:val="No Spacing"/>
    <w:qFormat/>
    <w:rsid w:val="00A15B9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90D9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35668A"/>
    <w:pPr>
      <w:spacing w:after="120"/>
    </w:pPr>
  </w:style>
  <w:style w:type="character" w:customStyle="1" w:styleId="TekstpodstawowyZnak">
    <w:name w:val="Tekst podstawowy Znak"/>
    <w:link w:val="Tekstpodstawowy"/>
    <w:rsid w:val="0035668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566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5668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40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0D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440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64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5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uodo.gov.pl/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0F2DC6A487E49A8BB5B4BACA03287" ma:contentTypeVersion="5" ma:contentTypeDescription="Create a new document." ma:contentTypeScope="" ma:versionID="23db54eb50a7b347aea7721798d647b7">
  <xsd:schema xmlns:xsd="http://www.w3.org/2001/XMLSchema" xmlns:xs="http://www.w3.org/2001/XMLSchema" xmlns:p="http://schemas.microsoft.com/office/2006/metadata/properties" xmlns:ns1="01b319b1-a28b-49c7-8584-959da096a7e0" xmlns:ns2="http://schemas.microsoft.com/sharepoint/v3" xmlns:ns3="82ae7c10-ca47-4459-80bb-12a81eb0d8a3" targetNamespace="http://schemas.microsoft.com/office/2006/metadata/properties" ma:root="true" ma:fieldsID="b890b6b6df66683d422d7fe4f78b7109" ns1:_="" ns2:_="" ns3:_="">
    <xsd:import namespace="01b319b1-a28b-49c7-8584-959da096a7e0"/>
    <xsd:import namespace="http://schemas.microsoft.com/sharepoint/v3"/>
    <xsd:import namespace="82ae7c10-ca47-4459-80bb-12a81eb0d8a3"/>
    <xsd:element name="properties">
      <xsd:complexType>
        <xsd:sequence>
          <xsd:element name="documentManagement">
            <xsd:complexType>
              <xsd:all>
                <xsd:element ref="ns1:Tytu_x0142_"/>
                <xsd:element ref="ns1:Typ_x0020_dokumentu"/>
                <xsd:element ref="ns1:Rodzaj_x0020_dokumentu"/>
                <xsd:element ref="ns3:W_x0142_a_x015b_cicie"/>
                <xsd:element ref="ns3:Mega_x0020_proces" minOccurs="0"/>
                <xsd:element ref="ns1:Obowi_x0105_zuje_x0020_od"/>
                <xsd:element ref="ns1:Status"/>
                <xsd:element ref="ns2:PublishingStartDate" minOccurs="0"/>
                <xsd:element ref="ns2:PublishingExpirationDate" minOccurs="0"/>
                <xsd:element ref="ns3:w_x0142_" minOccurs="0"/>
                <xsd:element ref="ns1:Mega_x0020_proces_x003a_Podpro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9b1-a28b-49c7-8584-959da096a7e0" elementFormDefault="qualified">
    <xsd:import namespace="http://schemas.microsoft.com/office/2006/documentManagement/types"/>
    <xsd:import namespace="http://schemas.microsoft.com/office/infopath/2007/PartnerControls"/>
    <xsd:element name="Tytu_x0142_" ma:index="0" ma:displayName="Oznaczenie" ma:description="format przykładowy: REG/001/2013" ma:internalName="Tytu_x0142_" ma:readOnly="false">
      <xsd:simpleType>
        <xsd:restriction base="dms:Text">
          <xsd:maxLength value="50"/>
        </xsd:restriction>
      </xsd:simpleType>
    </xsd:element>
    <xsd:element name="Typ_x0020_dokumentu" ma:index="3" ma:displayName="Typ dokumentu" ma:format="RadioButtons" ma:internalName="Typ_x0020_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_x0020_dokumentu" ma:index="4" ma:displayName="Rodzaj dokumentu" ma:format="Dropdown" ma:internalName="Rodzaj_x0020_dokumentu" ma:readOnly="false">
      <xsd:simpleType>
        <xsd:restriction base="dms:Choice">
          <xsd:enumeration value="I. Polityki i Regulaminy"/>
          <xsd:enumeration value="II. Procedury Ogólne"/>
          <xsd:enumeration value="III. Procedury"/>
          <xsd:enumeration value="IV. Instrukcje"/>
          <xsd:enumeration value="V. Mapy i karty procesów"/>
          <xsd:enumeration value="VII. Słownik skrótów i definicji"/>
        </xsd:restriction>
      </xsd:simpleType>
    </xsd:element>
    <xsd:element name="Obowi_x0105_zuje_x0020_od" ma:index="7" ma:displayName="Obowiązuje od" ma:format="DateOnly" ma:internalName="Obowi_x0105_zuje_x0020_od" ma:readOnly="false">
      <xsd:simpleType>
        <xsd:restriction base="dms:DateTime"/>
      </xsd:simpleType>
    </xsd:element>
    <xsd:element name="Status" ma:index="8" ma:displayName="Status" ma:format="Dropdown" ma:internalName="Status" ma:readOnly="false">
      <xsd:simpleType>
        <xsd:restriction base="dms:Choice">
          <xsd:enumeration value="aktualny"/>
          <xsd:enumeration value="w trakcie aktualizacji"/>
          <xsd:enumeration value="nieaktualny"/>
        </xsd:restriction>
      </xsd:simpleType>
    </xsd:element>
    <xsd:element name="Mega_x0020_proces_x003a_Podproces" ma:index="19" nillable="true" ma:displayName="Mega proces:Podproces" ma:list="{2e6e9a8d-ed96-4ff1-a889-4431590f4e48}" ma:internalName="Mega_x0020_proces_x003a_Podproces" ma:readOnly="true" ma:showField="Podproces" ma:web="85bd75cd-ffe4-4712-b9e1-96367db4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7c10-ca47-4459-80bb-12a81eb0d8a3" elementFormDefault="qualified">
    <xsd:import namespace="http://schemas.microsoft.com/office/2006/documentManagement/types"/>
    <xsd:import namespace="http://schemas.microsoft.com/office/infopath/2007/PartnerControls"/>
    <xsd:element name="W_x0142_a_x015b_cicie" ma:index="5" ma:displayName="Właściciel" ma:indexed="true" ma:list="{76c8d9fa-f78c-4a6e-8680-72c565cd4426}" ma:internalName="W_x0142_a_x015b_cicie" ma:showField="Title" ma:web="85bd75cd-ffe4-4712-b9e1-96367db46da4">
      <xsd:simpleType>
        <xsd:restriction base="dms:Lookup"/>
      </xsd:simpleType>
    </xsd:element>
    <xsd:element name="Mega_x0020_proces" ma:index="6" nillable="true" ma:displayName="Mega proces" ma:list="{2e6e9a8d-ed96-4ff1-a889-4431590f4e48}" ma:internalName="Mega_x0020_proces" ma:readOnly="false" ma:showField="Title" ma:web="85bd75cd-ffe4-4712-b9e1-96367db46da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_x0142_" ma:index="18" nillable="true" ma:displayName="wł" ma:list="{7a90e7f0-6de5-4b81-9f46-c6e65b96f1b6}" ma:internalName="w_x0142_" ma:showField="Nazwa_x0020_i_x0020_skr_x00f3_t_" ma:web="85bd75cd-ffe4-4712-b9e1-96367db46da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_x0142_ xmlns="82ae7c10-ca47-4459-80bb-12a81eb0d8a3" xsi:nil="true"/>
    <Mega_x0020_proces xmlns="82ae7c10-ca47-4459-80bb-12a81eb0d8a3">
      <Value xmlns="82ae7c10-ca47-4459-80bb-12a81eb0d8a3">83</Value>
    </Mega_x0020_proces>
    <Status xmlns="01b319b1-a28b-49c7-8584-959da096a7e0">aktualny</Status>
    <W_x0142_a_x015b_cicie xmlns="82ae7c10-ca47-4459-80bb-12a81eb0d8a3">3</W_x0142_a_x015b_cicie>
    <Typ_x0020_dokumentu xmlns="01b319b1-a28b-49c7-8584-959da096a7e0">Załącznik</Typ_x0020_dokumentu>
    <Tytu_x0142_ xmlns="01b319b1-a28b-49c7-8584-959da096a7e0">PROG 00006/B</Tytu_x0142_>
    <PublishingExpirationDate xmlns="http://schemas.microsoft.com/sharepoint/v3" xsi:nil="true"/>
    <PublishingStartDate xmlns="http://schemas.microsoft.com/sharepoint/v3" xsi:nil="true"/>
    <Obowi_x0105_zuje_x0020_od xmlns="01b319b1-a28b-49c7-8584-959da096a7e0">2013-12-19T23:00:00+00:00</Obowi_x0105_zuje_x0020_od>
    <Rodzaj_x0020_dokumentu xmlns="01b319b1-a28b-49c7-8584-959da096a7e0">II. Procedury Ogólne</Rodzaj_x0020_dokument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AB59-9AE7-412E-A1A8-48D0655B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319b1-a28b-49c7-8584-959da096a7e0"/>
    <ds:schemaRef ds:uri="http://schemas.microsoft.com/sharepoint/v3"/>
    <ds:schemaRef ds:uri="82ae7c10-ca47-4459-80bb-12a81eb0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5C117-6946-4477-8CD9-6B94066F99F8}">
  <ds:schemaRefs>
    <ds:schemaRef ds:uri="http://purl.org/dc/elements/1.1/"/>
    <ds:schemaRef ds:uri="http://schemas.microsoft.com/office/2006/metadata/properties"/>
    <ds:schemaRef ds:uri="01b319b1-a28b-49c7-8584-959da096a7e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2ae7c10-ca47-4459-80bb-12a81eb0d8a3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4DFB08-3B69-4F64-B80A-EE2C831A3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F928A-C920-43F3-ABF7-74F647BD96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CC51C6-C8A3-4BC4-A942-0E60E65D0DC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8F3A423-4BDF-49C4-BFF5-F3EA9937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zarządz_25062013.dotx</Template>
  <TotalTime>7</TotalTime>
  <Pages>2</Pages>
  <Words>880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udzielania pełnomocnictw oraz zaciągania zobowiązań na ich podstawie w PGE S.A.</vt:lpstr>
    </vt:vector>
  </TitlesOfParts>
  <Company>PGE Polska Grupa Energetyczna S.A.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udzielania pełnomocnictw oraz zaciągania zobowiązań na ich podstawie w PGE S.A.</dc:title>
  <dc:creator>pawel.jaworski</dc:creator>
  <cp:lastModifiedBy>Agata Wiśniewska</cp:lastModifiedBy>
  <cp:revision>4</cp:revision>
  <cp:lastPrinted>2018-12-04T10:14:00Z</cp:lastPrinted>
  <dcterms:created xsi:type="dcterms:W3CDTF">2024-06-20T06:29:00Z</dcterms:created>
  <dcterms:modified xsi:type="dcterms:W3CDTF">2024-06-20T08:11:00Z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0x010100583604AC7E86154CBDDA3973A5C308D8</vt:lpwstr>
  </property>
  <property fmtid="{D5CDD505-2E9C-101B-9397-08002B2CF9AE}" pid="3" name="Rodzaj">
    <vt:lpwstr>Procedury</vt:lpwstr>
  </property>
  <property fmtid="{D5CDD505-2E9C-101B-9397-08002B2CF9AE}" pid="4" name="Wlasciciel">
    <vt:lpwstr>7</vt:lpwstr>
  </property>
  <property fmtid="{D5CDD505-2E9C-101B-9397-08002B2CF9AE}" pid="5" name="Nowinka">
    <vt:lpwstr>1</vt:lpwstr>
  </property>
  <property fmtid="{D5CDD505-2E9C-101B-9397-08002B2CF9AE}" pid="6" name="ObszarZastosowania">
    <vt:lpwstr>Organizacja</vt:lpwstr>
  </property>
  <property fmtid="{D5CDD505-2E9C-101B-9397-08002B2CF9AE}" pid="7" name="DataObowiazywaniaOd">
    <vt:lpwstr>2013-09-30T00:00:00Z</vt:lpwstr>
  </property>
</Properties>
</file>