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D4" w:rsidRDefault="00E47DE9" w:rsidP="004440D4">
      <w:pPr>
        <w:pStyle w:val="Bezodstpw"/>
        <w:spacing w:line="340" w:lineRule="atLeast"/>
        <w:jc w:val="right"/>
        <w:rPr>
          <w:b/>
        </w:rPr>
      </w:pPr>
      <w:bookmarkStart w:id="0" w:name="_GoBack"/>
      <w:bookmarkEnd w:id="0"/>
      <w:r>
        <w:rPr>
          <w:b/>
        </w:rPr>
        <w:t>Załącznik nr 1 do O</w:t>
      </w:r>
      <w:r w:rsidR="004440D4" w:rsidRPr="004440D4">
        <w:rPr>
          <w:b/>
        </w:rPr>
        <w:t>głoszenia</w:t>
      </w:r>
    </w:p>
    <w:p w:rsidR="004440D4" w:rsidRPr="004440D4" w:rsidRDefault="004440D4" w:rsidP="004440D4">
      <w:pPr>
        <w:pStyle w:val="Bezodstpw"/>
        <w:spacing w:line="340" w:lineRule="atLeast"/>
        <w:jc w:val="right"/>
        <w:rPr>
          <w:b/>
        </w:rPr>
      </w:pPr>
    </w:p>
    <w:p w:rsidR="004440D4" w:rsidRPr="004440D4" w:rsidRDefault="004440D4" w:rsidP="004440D4">
      <w:pPr>
        <w:rPr>
          <w:rFonts w:asciiTheme="minorHAnsi" w:hAnsiTheme="minorHAnsi" w:cs="Arial"/>
          <w:sz w:val="22"/>
          <w:szCs w:val="22"/>
        </w:rPr>
      </w:pPr>
      <w:r w:rsidRPr="004440D4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4440D4" w:rsidRPr="004440D4" w:rsidRDefault="004440D4" w:rsidP="004440D4">
      <w:pPr>
        <w:rPr>
          <w:rFonts w:asciiTheme="minorHAnsi" w:hAnsiTheme="minorHAnsi" w:cs="Arial"/>
          <w:i/>
          <w:sz w:val="18"/>
          <w:szCs w:val="18"/>
        </w:rPr>
      </w:pPr>
      <w:r w:rsidRPr="004440D4">
        <w:rPr>
          <w:rFonts w:asciiTheme="minorHAnsi" w:hAnsiTheme="minorHAnsi" w:cs="Arial"/>
          <w:i/>
          <w:sz w:val="18"/>
          <w:szCs w:val="18"/>
        </w:rPr>
        <w:t>(Imię i nazwisko)</w:t>
      </w:r>
    </w:p>
    <w:p w:rsidR="004440D4" w:rsidRPr="004440D4" w:rsidRDefault="004440D4" w:rsidP="004440D4">
      <w:pPr>
        <w:rPr>
          <w:rFonts w:asciiTheme="minorHAnsi" w:hAnsiTheme="minorHAnsi" w:cs="Arial"/>
          <w:sz w:val="22"/>
          <w:szCs w:val="22"/>
        </w:rPr>
      </w:pPr>
    </w:p>
    <w:p w:rsidR="004440D4" w:rsidRPr="004440D4" w:rsidRDefault="004440D4" w:rsidP="004440D4">
      <w:pPr>
        <w:rPr>
          <w:rFonts w:asciiTheme="minorHAnsi" w:hAnsiTheme="minorHAnsi" w:cs="Arial"/>
          <w:sz w:val="22"/>
          <w:szCs w:val="22"/>
        </w:rPr>
      </w:pPr>
      <w:r w:rsidRPr="004440D4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4440D4" w:rsidRPr="004440D4" w:rsidRDefault="004440D4" w:rsidP="004440D4">
      <w:pPr>
        <w:rPr>
          <w:rFonts w:asciiTheme="minorHAnsi" w:hAnsiTheme="minorHAnsi" w:cs="Arial"/>
          <w:i/>
          <w:sz w:val="18"/>
          <w:szCs w:val="18"/>
        </w:rPr>
      </w:pPr>
      <w:r w:rsidRPr="004440D4">
        <w:rPr>
          <w:rFonts w:asciiTheme="minorHAnsi" w:hAnsiTheme="minorHAnsi" w:cs="Arial"/>
          <w:i/>
          <w:sz w:val="18"/>
          <w:szCs w:val="18"/>
        </w:rPr>
        <w:t>(miejsce zamieszkania)</w:t>
      </w:r>
    </w:p>
    <w:p w:rsidR="004440D4" w:rsidRPr="004440D4" w:rsidRDefault="004440D4" w:rsidP="004440D4">
      <w:pPr>
        <w:rPr>
          <w:rFonts w:asciiTheme="minorHAnsi" w:hAnsiTheme="minorHAnsi" w:cs="Arial"/>
          <w:i/>
          <w:sz w:val="22"/>
          <w:szCs w:val="22"/>
        </w:rPr>
      </w:pPr>
    </w:p>
    <w:p w:rsidR="004440D4" w:rsidRPr="004440D4" w:rsidRDefault="004440D4" w:rsidP="004440D4">
      <w:pPr>
        <w:rPr>
          <w:rFonts w:asciiTheme="minorHAnsi" w:hAnsiTheme="minorHAnsi" w:cs="Arial"/>
          <w:sz w:val="22"/>
          <w:szCs w:val="22"/>
        </w:rPr>
      </w:pPr>
      <w:r w:rsidRPr="004440D4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4440D4" w:rsidRPr="004440D4" w:rsidRDefault="004440D4" w:rsidP="004440D4">
      <w:pPr>
        <w:rPr>
          <w:rFonts w:asciiTheme="minorHAnsi" w:hAnsiTheme="minorHAnsi" w:cs="Arial"/>
          <w:i/>
          <w:sz w:val="18"/>
          <w:szCs w:val="18"/>
        </w:rPr>
      </w:pPr>
      <w:r w:rsidRPr="004440D4">
        <w:rPr>
          <w:rFonts w:asciiTheme="minorHAnsi" w:hAnsiTheme="minorHAnsi" w:cs="Arial"/>
          <w:i/>
          <w:sz w:val="18"/>
          <w:szCs w:val="18"/>
        </w:rPr>
        <w:t>(nr telefonu kontaktowego)</w:t>
      </w:r>
    </w:p>
    <w:p w:rsidR="004440D4" w:rsidRPr="004440D4" w:rsidRDefault="004440D4" w:rsidP="004440D4">
      <w:pPr>
        <w:rPr>
          <w:rFonts w:asciiTheme="minorHAnsi" w:hAnsiTheme="minorHAnsi" w:cs="Arial"/>
          <w:sz w:val="22"/>
          <w:szCs w:val="22"/>
        </w:rPr>
      </w:pPr>
    </w:p>
    <w:p w:rsidR="004440D4" w:rsidRPr="004440D4" w:rsidRDefault="004440D4" w:rsidP="004440D4">
      <w:pPr>
        <w:rPr>
          <w:rFonts w:asciiTheme="minorHAnsi" w:hAnsiTheme="minorHAnsi" w:cs="Arial"/>
          <w:sz w:val="22"/>
          <w:szCs w:val="22"/>
        </w:rPr>
      </w:pPr>
      <w:r w:rsidRPr="004440D4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:rsidR="004440D4" w:rsidRPr="004440D4" w:rsidRDefault="004440D4" w:rsidP="004440D4">
      <w:pPr>
        <w:rPr>
          <w:rFonts w:asciiTheme="minorHAnsi" w:hAnsiTheme="minorHAnsi" w:cs="Arial"/>
          <w:i/>
          <w:sz w:val="22"/>
          <w:szCs w:val="22"/>
        </w:rPr>
      </w:pPr>
      <w:r w:rsidRPr="004440D4">
        <w:rPr>
          <w:rFonts w:asciiTheme="minorHAnsi" w:hAnsiTheme="minorHAnsi" w:cs="Arial"/>
          <w:i/>
          <w:sz w:val="18"/>
          <w:szCs w:val="18"/>
        </w:rPr>
        <w:t>(adres e-mail)</w:t>
      </w:r>
    </w:p>
    <w:p w:rsidR="004440D4" w:rsidRPr="004440D4" w:rsidRDefault="004440D4" w:rsidP="004440D4">
      <w:pPr>
        <w:rPr>
          <w:rFonts w:asciiTheme="minorHAnsi" w:hAnsiTheme="minorHAnsi" w:cs="Arial"/>
          <w:i/>
          <w:sz w:val="22"/>
          <w:szCs w:val="22"/>
        </w:rPr>
      </w:pPr>
    </w:p>
    <w:p w:rsidR="004440D4" w:rsidRPr="004440D4" w:rsidRDefault="004440D4" w:rsidP="004440D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440D4" w:rsidRPr="004440D4" w:rsidRDefault="004440D4" w:rsidP="004440D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440D4">
        <w:rPr>
          <w:rFonts w:asciiTheme="minorHAnsi" w:hAnsiTheme="minorHAnsi" w:cs="Arial"/>
          <w:b/>
          <w:sz w:val="22"/>
          <w:szCs w:val="22"/>
        </w:rPr>
        <w:t>OŚWIADCZENIE</w:t>
      </w:r>
    </w:p>
    <w:p w:rsidR="004440D4" w:rsidRPr="004440D4" w:rsidRDefault="004440D4" w:rsidP="004440D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440D4" w:rsidRPr="004440D4" w:rsidRDefault="004440D4" w:rsidP="004440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40D4">
        <w:rPr>
          <w:rFonts w:asciiTheme="minorHAnsi" w:hAnsiTheme="minorHAnsi" w:cs="Arial"/>
          <w:sz w:val="22"/>
          <w:szCs w:val="22"/>
        </w:rPr>
        <w:t xml:space="preserve">W związku z udziałem w postępowaniu kwalifikacyjnym na </w:t>
      </w:r>
      <w:r w:rsidRPr="004440D4">
        <w:rPr>
          <w:sz w:val="20"/>
          <w:szCs w:val="20"/>
        </w:rPr>
        <w:t>__</w:t>
      </w:r>
      <w:r w:rsidR="00E47DE9">
        <w:rPr>
          <w:sz w:val="20"/>
          <w:szCs w:val="20"/>
        </w:rPr>
        <w:t>___________</w:t>
      </w:r>
      <w:r w:rsidRPr="004440D4">
        <w:rPr>
          <w:sz w:val="20"/>
          <w:szCs w:val="20"/>
        </w:rPr>
        <w:t>___</w:t>
      </w:r>
      <w:r w:rsidRPr="004440D4">
        <w:rPr>
          <w:sz w:val="20"/>
          <w:szCs w:val="20"/>
          <w:vertAlign w:val="superscript"/>
        </w:rPr>
        <w:footnoteReference w:id="2"/>
      </w:r>
      <w:r w:rsidRPr="004440D4">
        <w:rPr>
          <w:rFonts w:asciiTheme="minorHAnsi" w:hAnsiTheme="minorHAnsi" w:cs="Arial"/>
          <w:sz w:val="22"/>
          <w:szCs w:val="22"/>
        </w:rPr>
        <w:t xml:space="preserve"> </w:t>
      </w:r>
      <w:r w:rsidR="0001612D">
        <w:rPr>
          <w:rFonts w:asciiTheme="minorHAnsi" w:hAnsiTheme="minorHAnsi" w:cs="Arial"/>
          <w:sz w:val="22"/>
          <w:szCs w:val="22"/>
        </w:rPr>
        <w:t xml:space="preserve">spółki </w:t>
      </w:r>
      <w:r w:rsidR="004B109D">
        <w:rPr>
          <w:rFonts w:asciiTheme="minorHAnsi" w:hAnsiTheme="minorHAnsi" w:cs="Arial"/>
          <w:sz w:val="22"/>
          <w:szCs w:val="22"/>
        </w:rPr>
        <w:t>…………… Sp. z o.o.</w:t>
      </w:r>
      <w:r w:rsidR="005B15A0">
        <w:rPr>
          <w:rFonts w:asciiTheme="minorHAnsi" w:hAnsiTheme="minorHAnsi" w:cs="Arial"/>
          <w:sz w:val="22"/>
          <w:szCs w:val="22"/>
        </w:rPr>
        <w:t xml:space="preserve"> </w:t>
      </w:r>
      <w:r w:rsidR="005B15A0">
        <w:rPr>
          <w:rFonts w:asciiTheme="minorHAnsi" w:hAnsiTheme="minorHAnsi" w:cs="Arial"/>
          <w:sz w:val="22"/>
          <w:szCs w:val="22"/>
        </w:rPr>
        <w:br/>
      </w:r>
      <w:r w:rsidR="002B40F8">
        <w:rPr>
          <w:rFonts w:asciiTheme="minorHAnsi" w:hAnsiTheme="minorHAnsi" w:cs="Arial"/>
          <w:sz w:val="22"/>
          <w:szCs w:val="22"/>
        </w:rPr>
        <w:t xml:space="preserve">z </w:t>
      </w:r>
      <w:r w:rsidRPr="004440D4">
        <w:rPr>
          <w:rFonts w:asciiTheme="minorHAnsi" w:hAnsiTheme="minorHAnsi" w:cs="Arial"/>
          <w:sz w:val="22"/>
          <w:szCs w:val="22"/>
        </w:rPr>
        <w:t>siedzibą w</w:t>
      </w:r>
      <w:r w:rsidR="005B15A0">
        <w:rPr>
          <w:rFonts w:asciiTheme="minorHAnsi" w:hAnsiTheme="minorHAnsi" w:cs="Arial"/>
          <w:sz w:val="22"/>
          <w:szCs w:val="22"/>
        </w:rPr>
        <w:t xml:space="preserve"> </w:t>
      </w:r>
      <w:r w:rsidR="004B109D">
        <w:rPr>
          <w:rFonts w:asciiTheme="minorHAnsi" w:hAnsiTheme="minorHAnsi" w:cs="Arial"/>
          <w:sz w:val="22"/>
          <w:szCs w:val="22"/>
        </w:rPr>
        <w:t>…………………</w:t>
      </w:r>
      <w:r w:rsidRPr="004440D4">
        <w:rPr>
          <w:rFonts w:asciiTheme="minorHAnsi" w:hAnsiTheme="minorHAnsi" w:cs="Arial"/>
          <w:sz w:val="22"/>
          <w:szCs w:val="22"/>
        </w:rPr>
        <w:t xml:space="preserve"> (dalej: „Spółka”) oświadczam, że: </w:t>
      </w:r>
    </w:p>
    <w:p w:rsidR="009D5331" w:rsidRDefault="004440D4" w:rsidP="00F56497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D5331">
        <w:rPr>
          <w:rFonts w:asciiTheme="minorHAnsi" w:hAnsiTheme="minorHAnsi" w:cs="Arial"/>
          <w:sz w:val="22"/>
          <w:szCs w:val="22"/>
        </w:rPr>
        <w:t xml:space="preserve">posiadam wykształcenie wyższe lub wykształcenie wyższe uzyskane za granicą uznane w Rzeczypospolitej Polskiej, na podstawie przepisów odrębnych; </w:t>
      </w:r>
    </w:p>
    <w:p w:rsidR="009D5331" w:rsidRPr="009D5331" w:rsidRDefault="004440D4" w:rsidP="00F56497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D5331">
        <w:rPr>
          <w:rFonts w:asciiTheme="minorHAnsi" w:hAnsiTheme="minorHAnsi" w:cs="Arial"/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9D5331" w:rsidRPr="009D5331" w:rsidRDefault="004440D4" w:rsidP="001E64EE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D5331">
        <w:rPr>
          <w:rFonts w:asciiTheme="minorHAnsi" w:hAnsiTheme="minorHAnsi" w:cs="Arial"/>
          <w:sz w:val="22"/>
          <w:szCs w:val="22"/>
        </w:rPr>
        <w:t>posiadam co najmniej 3-letnie doświadczenie na stanowiskach kierowniczych lub samodzielnych albo wynikające z prowadzenia działalności gospodarczej na własny rachunek;</w:t>
      </w:r>
    </w:p>
    <w:p w:rsidR="009D5331" w:rsidRPr="009D5331" w:rsidRDefault="004440D4" w:rsidP="009E0790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D5331">
        <w:rPr>
          <w:rFonts w:asciiTheme="minorHAnsi" w:hAnsiTheme="minorHAnsi" w:cs="Arial"/>
          <w:sz w:val="22"/>
          <w:szCs w:val="22"/>
        </w:rPr>
        <w:t xml:space="preserve">nie pełnię funkcji społecznego współpracownika i nie jestem zatrudniona/y w biurze poselskim, senatorskim, poselsko-senatorskim lub biurze posła do Parlamentu Europejskiego </w:t>
      </w:r>
      <w:r w:rsidR="009D5331">
        <w:rPr>
          <w:rFonts w:asciiTheme="minorHAnsi" w:hAnsiTheme="minorHAnsi" w:cs="Arial"/>
          <w:sz w:val="22"/>
          <w:szCs w:val="22"/>
        </w:rPr>
        <w:br/>
      </w:r>
      <w:r w:rsidRPr="009D5331">
        <w:rPr>
          <w:rFonts w:asciiTheme="minorHAnsi" w:hAnsiTheme="minorHAnsi" w:cs="Arial"/>
          <w:sz w:val="22"/>
          <w:szCs w:val="22"/>
        </w:rPr>
        <w:t>na podstawie umowy o pracę i nie świadczę pracy na podstawie umowy zlecenia lub innej umowy o podobnym charakterze;</w:t>
      </w:r>
    </w:p>
    <w:p w:rsidR="009D5331" w:rsidRPr="009D5331" w:rsidRDefault="004440D4" w:rsidP="00ED4AD0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D5331">
        <w:rPr>
          <w:rFonts w:asciiTheme="minorHAnsi" w:hAnsiTheme="minorHAnsi" w:cs="Arial"/>
          <w:sz w:val="22"/>
          <w:szCs w:val="22"/>
        </w:rPr>
        <w:t>nie wchodzę w skład organu partii politycznej reprezentującego partię polityczną na zewnątrz oraz uprawnionego do zaciągania zobowiązań;</w:t>
      </w:r>
    </w:p>
    <w:p w:rsidR="009D5331" w:rsidRPr="009D5331" w:rsidRDefault="004440D4" w:rsidP="004F5619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D5331">
        <w:rPr>
          <w:rFonts w:asciiTheme="minorHAnsi" w:hAnsiTheme="minorHAnsi" w:cs="Arial"/>
          <w:sz w:val="22"/>
          <w:szCs w:val="22"/>
        </w:rPr>
        <w:t>nie jestem zatrudniona/y przez partię polityczną na podstawie umowy o pracę i nie świadczę pracy na jej rzecz na podstawie umowy zlecenia lub innej umowy o podobnym charakterze;</w:t>
      </w:r>
    </w:p>
    <w:p w:rsidR="009D5331" w:rsidRPr="009D5331" w:rsidRDefault="004440D4" w:rsidP="00450754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D5331">
        <w:rPr>
          <w:rFonts w:asciiTheme="minorHAnsi" w:hAnsiTheme="minorHAnsi" w:cs="Arial"/>
          <w:sz w:val="22"/>
          <w:szCs w:val="22"/>
        </w:rPr>
        <w:t>nie pełnię funkcji z wyboru w zakładowej organizacji związkowej ani w zakładowej organizacji związkowej spółki z grupy kapitałowej;</w:t>
      </w:r>
    </w:p>
    <w:p w:rsidR="009D5331" w:rsidRPr="009D5331" w:rsidRDefault="004440D4" w:rsidP="00A02E30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D5331">
        <w:rPr>
          <w:rFonts w:asciiTheme="minorHAnsi" w:hAnsiTheme="minorHAnsi" w:cs="Arial"/>
          <w:sz w:val="22"/>
          <w:szCs w:val="22"/>
        </w:rPr>
        <w:t>moja aktywność społeczna i zarobkowa nie rodzi konfliktu interesów wobec działalności Spółki;</w:t>
      </w:r>
    </w:p>
    <w:p w:rsidR="007629A6" w:rsidRDefault="007629A6" w:rsidP="007629A6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F00B1">
        <w:rPr>
          <w:rFonts w:asciiTheme="minorHAnsi" w:hAnsiTheme="minorHAnsi" w:cs="Arial"/>
          <w:sz w:val="22"/>
          <w:szCs w:val="22"/>
        </w:rPr>
        <w:t xml:space="preserve">spełniam wymagania i nie mają do mnie zastosowania zakazy określone w art. 18 ustawy z dnia 15 września 2000 r. Kodeks spółek handlowych  w szczególności posiadam pełną zdolność do czynności prawnych oraz nie jestem oskarżonym w postępowaniu karnym prowadzonym na </w:t>
      </w:r>
      <w:r w:rsidRPr="00EF00B1">
        <w:rPr>
          <w:rFonts w:asciiTheme="minorHAnsi" w:hAnsiTheme="minorHAnsi" w:cs="Arial"/>
          <w:sz w:val="22"/>
          <w:szCs w:val="22"/>
        </w:rPr>
        <w:lastRenderedPageBreak/>
        <w:t xml:space="preserve">podstawie przepisów </w:t>
      </w:r>
      <w:r w:rsidR="000414EC" w:rsidRPr="009F1B83">
        <w:rPr>
          <w:rFonts w:ascii="Calibri" w:hAnsi="Calibri"/>
          <w:kern w:val="20"/>
          <w:sz w:val="22"/>
          <w:szCs w:val="22"/>
        </w:rPr>
        <w:t xml:space="preserve">art. 228-231 i </w:t>
      </w:r>
      <w:r w:rsidRPr="00EF00B1">
        <w:rPr>
          <w:rFonts w:asciiTheme="minorHAnsi" w:hAnsiTheme="minorHAnsi" w:cs="Arial"/>
          <w:sz w:val="22"/>
          <w:szCs w:val="22"/>
        </w:rPr>
        <w:t>rozdziałów XXXIII-XXXVII Kodeksu karnego oraz w art. 587</w:t>
      </w:r>
      <w:r w:rsidR="000414EC">
        <w:rPr>
          <w:rFonts w:asciiTheme="minorHAnsi" w:hAnsiTheme="minorHAnsi" w:cs="Arial"/>
          <w:sz w:val="22"/>
          <w:szCs w:val="22"/>
        </w:rPr>
        <w:t>-587</w:t>
      </w:r>
      <w:r w:rsidR="000414EC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EF00B1">
        <w:rPr>
          <w:rFonts w:asciiTheme="minorHAnsi" w:hAnsiTheme="minorHAnsi" w:cs="Arial"/>
          <w:sz w:val="22"/>
          <w:szCs w:val="22"/>
        </w:rPr>
        <w:t xml:space="preserve">, </w:t>
      </w:r>
      <w:r w:rsidR="000414EC">
        <w:rPr>
          <w:rFonts w:asciiTheme="minorHAnsi" w:hAnsiTheme="minorHAnsi" w:cs="Arial"/>
          <w:sz w:val="22"/>
          <w:szCs w:val="22"/>
        </w:rPr>
        <w:t xml:space="preserve"> </w:t>
      </w:r>
      <w:r w:rsidRPr="00EF00B1">
        <w:rPr>
          <w:rFonts w:asciiTheme="minorHAnsi" w:hAnsiTheme="minorHAnsi" w:cs="Arial"/>
          <w:sz w:val="22"/>
          <w:szCs w:val="22"/>
        </w:rPr>
        <w:t xml:space="preserve">art. 590 i w art. 591 Kodeksu spółek handlowych, jak i nie zostałem skazany prawomocnym wyrokiem sądu za przestępstwa określone w ww. przepisach; </w:t>
      </w:r>
    </w:p>
    <w:p w:rsidR="009D5331" w:rsidRPr="0001612D" w:rsidRDefault="004440D4" w:rsidP="007629A6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D5331">
        <w:rPr>
          <w:rFonts w:asciiTheme="minorHAnsi" w:hAnsiTheme="minorHAnsi" w:cs="Arial"/>
          <w:sz w:val="22"/>
          <w:szCs w:val="22"/>
        </w:rPr>
        <w:t xml:space="preserve">nie mają do mnie zastosowania zakazy sprawowania funkcji w Zarządzie Spółki wynikające z ustawy z dnia 21 sierpnia 1997 r. o ograniczeniu prowadzenia działalności gospodarczej przez osoby pełniące funkcje </w:t>
      </w:r>
      <w:r w:rsidRPr="0001612D">
        <w:rPr>
          <w:rFonts w:asciiTheme="minorHAnsi" w:hAnsiTheme="minorHAnsi" w:cs="Arial"/>
          <w:sz w:val="22"/>
          <w:szCs w:val="22"/>
        </w:rPr>
        <w:t>publiczne;</w:t>
      </w:r>
    </w:p>
    <w:p w:rsidR="004440D4" w:rsidRDefault="004440D4" w:rsidP="007629A6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1612D">
        <w:rPr>
          <w:rFonts w:asciiTheme="minorHAnsi" w:hAnsiTheme="minorHAnsi" w:cs="Arial"/>
          <w:sz w:val="22"/>
          <w:szCs w:val="22"/>
        </w:rPr>
        <w:t>nie mają do mnie zastosowania ograniczenia i zakazy pełnienia funkcji we władzach spółek prawa handlowego wynikające z ustawy z dnia 9 maja 1996 roku o wykonywaniu mandatu posła i senatora</w:t>
      </w:r>
      <w:r w:rsidR="007629A6">
        <w:rPr>
          <w:rFonts w:asciiTheme="minorHAnsi" w:hAnsiTheme="minorHAnsi" w:cs="Arial"/>
          <w:sz w:val="22"/>
          <w:szCs w:val="22"/>
        </w:rPr>
        <w:t>;</w:t>
      </w:r>
    </w:p>
    <w:p w:rsidR="007629A6" w:rsidRPr="005D4CFC" w:rsidRDefault="007629A6" w:rsidP="007629A6">
      <w:pPr>
        <w:pStyle w:val="Akapitzlist"/>
        <w:numPr>
          <w:ilvl w:val="0"/>
          <w:numId w:val="32"/>
        </w:num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D4CFC">
        <w:rPr>
          <w:rFonts w:asciiTheme="minorHAnsi" w:hAnsiTheme="minorHAnsi" w:cs="Arial"/>
          <w:sz w:val="22"/>
          <w:szCs w:val="22"/>
        </w:rPr>
        <w:t xml:space="preserve">w przypadku powołania w skład zarządu, poddam się natychmiast procedurze sprawdzającej </w:t>
      </w:r>
      <w:r>
        <w:rPr>
          <w:rFonts w:asciiTheme="minorHAnsi" w:hAnsiTheme="minorHAnsi" w:cs="Arial"/>
          <w:sz w:val="22"/>
          <w:szCs w:val="22"/>
        </w:rPr>
        <w:br/>
      </w:r>
      <w:r w:rsidRPr="005D4CFC">
        <w:rPr>
          <w:rFonts w:asciiTheme="minorHAnsi" w:hAnsiTheme="minorHAnsi" w:cs="Arial"/>
          <w:sz w:val="22"/>
          <w:szCs w:val="22"/>
        </w:rPr>
        <w:t>w celu uzyskania poświadczenia bezpieczeństwa upoważaniającego do informacji niejawnych</w:t>
      </w:r>
      <w:r>
        <w:rPr>
          <w:rFonts w:asciiTheme="minorHAnsi" w:hAnsiTheme="minorHAnsi" w:cs="Arial"/>
          <w:sz w:val="22"/>
          <w:szCs w:val="22"/>
        </w:rPr>
        <w:br/>
      </w:r>
      <w:r w:rsidRPr="005D4CFC">
        <w:rPr>
          <w:rFonts w:asciiTheme="minorHAnsi" w:hAnsiTheme="minorHAnsi" w:cs="Arial"/>
          <w:sz w:val="22"/>
          <w:szCs w:val="22"/>
        </w:rPr>
        <w:t xml:space="preserve"> o klauzuli nie niższej niż najwyższe uprawnienie jakie </w:t>
      </w:r>
      <w:r>
        <w:rPr>
          <w:rFonts w:asciiTheme="minorHAnsi" w:hAnsiTheme="minorHAnsi" w:cs="Arial"/>
          <w:sz w:val="22"/>
          <w:szCs w:val="22"/>
        </w:rPr>
        <w:t xml:space="preserve">może uzyskać </w:t>
      </w:r>
      <w:r w:rsidRPr="005D4CFC">
        <w:rPr>
          <w:rFonts w:asciiTheme="minorHAnsi" w:hAnsiTheme="minorHAnsi" w:cs="Arial"/>
          <w:sz w:val="22"/>
          <w:szCs w:val="22"/>
        </w:rPr>
        <w:t>Spółka, w rozumieniu ustawy z dnia 5 sierpnia 2010r. o ochronie informacji niejawnych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>
        <w:rPr>
          <w:rFonts w:asciiTheme="minorHAnsi" w:hAnsiTheme="minorHAnsi" w:cs="Arial"/>
          <w:sz w:val="22"/>
          <w:szCs w:val="22"/>
        </w:rPr>
        <w:t>;</w:t>
      </w:r>
    </w:p>
    <w:p w:rsidR="007629A6" w:rsidRPr="006476A8" w:rsidRDefault="007629A6" w:rsidP="007629A6">
      <w:pPr>
        <w:pStyle w:val="Akapitzlist"/>
        <w:numPr>
          <w:ilvl w:val="0"/>
          <w:numId w:val="32"/>
        </w:numPr>
        <w:spacing w:line="360" w:lineRule="auto"/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spełniam inne niż wymienione powyżej wymogi, określone w odrębnych przepisach oraz umowie Spółki.</w:t>
      </w:r>
    </w:p>
    <w:p w:rsidR="00EC2D45" w:rsidRDefault="00EC2D45" w:rsidP="00EC2D4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629A6" w:rsidRPr="007629A6" w:rsidRDefault="007629A6" w:rsidP="007629A6">
      <w:pPr>
        <w:tabs>
          <w:tab w:val="left" w:pos="0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29A6">
        <w:rPr>
          <w:rFonts w:asciiTheme="minorHAnsi" w:hAnsiTheme="minorHAnsi"/>
          <w:sz w:val="22"/>
          <w:szCs w:val="22"/>
        </w:rPr>
        <w:t xml:space="preserve">Ponadto zobowiązuję się niezwłocznie po zaistnieniu stosownych zdarzeń powiadomić Spółkę </w:t>
      </w:r>
      <w:r w:rsidRPr="007629A6">
        <w:rPr>
          <w:rFonts w:asciiTheme="minorHAnsi" w:hAnsiTheme="minorHAnsi"/>
          <w:sz w:val="22"/>
          <w:szCs w:val="22"/>
        </w:rPr>
        <w:br/>
        <w:t>o wszelkich zmianach stanu faktycznego mających wpływ na treść niniejszego oświadczenia.</w:t>
      </w:r>
    </w:p>
    <w:p w:rsidR="007629A6" w:rsidRPr="004440D4" w:rsidRDefault="007629A6" w:rsidP="00EC2D4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40D4" w:rsidRPr="004440D4" w:rsidRDefault="004440D4" w:rsidP="004440D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40D4" w:rsidRPr="004440D4" w:rsidRDefault="004440D4" w:rsidP="004440D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40D4" w:rsidRPr="004440D4" w:rsidRDefault="004440D4" w:rsidP="004440D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40D4" w:rsidRPr="004440D4" w:rsidRDefault="004440D4" w:rsidP="004440D4">
      <w:pPr>
        <w:tabs>
          <w:tab w:val="left" w:pos="3540"/>
        </w:tabs>
        <w:spacing w:line="276" w:lineRule="auto"/>
        <w:rPr>
          <w:rFonts w:ascii="Calibri" w:hAnsi="Calibri" w:cs="Arial"/>
          <w:i/>
          <w:sz w:val="22"/>
          <w:szCs w:val="22"/>
        </w:rPr>
      </w:pPr>
      <w:r w:rsidRPr="004440D4">
        <w:rPr>
          <w:rFonts w:ascii="Calibri" w:hAnsi="Calibri" w:cs="Arial"/>
          <w:i/>
          <w:sz w:val="22"/>
          <w:szCs w:val="22"/>
        </w:rPr>
        <w:t>………………………………….</w:t>
      </w:r>
      <w:r w:rsidRPr="004440D4">
        <w:rPr>
          <w:rFonts w:ascii="Calibri" w:hAnsi="Calibri" w:cs="Arial"/>
          <w:i/>
          <w:sz w:val="22"/>
          <w:szCs w:val="22"/>
        </w:rPr>
        <w:tab/>
        <w:t xml:space="preserve">                                      …………………………………………….</w:t>
      </w:r>
    </w:p>
    <w:p w:rsidR="004440D4" w:rsidRPr="004440D4" w:rsidRDefault="004440D4" w:rsidP="004440D4">
      <w:pPr>
        <w:tabs>
          <w:tab w:val="left" w:pos="5529"/>
        </w:tabs>
        <w:spacing w:line="276" w:lineRule="auto"/>
        <w:rPr>
          <w:rFonts w:ascii="Calibri" w:hAnsi="Calibri" w:cs="Arial"/>
          <w:i/>
          <w:sz w:val="18"/>
          <w:szCs w:val="18"/>
        </w:rPr>
      </w:pPr>
      <w:r w:rsidRPr="004440D4">
        <w:rPr>
          <w:rFonts w:ascii="Calibri" w:hAnsi="Calibri" w:cs="Arial"/>
          <w:i/>
          <w:sz w:val="18"/>
          <w:szCs w:val="18"/>
        </w:rPr>
        <w:t xml:space="preserve">(miejscowość, data)                                                                         </w:t>
      </w:r>
      <w:r w:rsidRPr="004440D4">
        <w:rPr>
          <w:rFonts w:ascii="Calibri" w:hAnsi="Calibri" w:cs="Arial"/>
          <w:i/>
          <w:sz w:val="18"/>
          <w:szCs w:val="18"/>
        </w:rPr>
        <w:tab/>
        <w:t>(czytelny podpis kandydata)</w:t>
      </w:r>
    </w:p>
    <w:p w:rsidR="004440D4" w:rsidRPr="004440D4" w:rsidRDefault="004440D4" w:rsidP="004440D4">
      <w:pPr>
        <w:rPr>
          <w:sz w:val="20"/>
          <w:szCs w:val="20"/>
        </w:rPr>
      </w:pPr>
    </w:p>
    <w:p w:rsidR="004440D4" w:rsidRPr="004440D4" w:rsidRDefault="004440D4" w:rsidP="004440D4">
      <w:pPr>
        <w:rPr>
          <w:sz w:val="20"/>
          <w:szCs w:val="20"/>
        </w:rPr>
      </w:pPr>
    </w:p>
    <w:sectPr w:rsidR="004440D4" w:rsidRPr="004440D4" w:rsidSect="005C57EB">
      <w:headerReference w:type="default" r:id="rId14"/>
      <w:footerReference w:type="default" r:id="rId15"/>
      <w:pgSz w:w="11906" w:h="16838"/>
      <w:pgMar w:top="1417" w:right="1417" w:bottom="709" w:left="1417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7F" w:rsidRDefault="0039427F" w:rsidP="00BD627E">
      <w:r>
        <w:separator/>
      </w:r>
    </w:p>
  </w:endnote>
  <w:endnote w:type="continuationSeparator" w:id="0">
    <w:p w:rsidR="0039427F" w:rsidRDefault="0039427F" w:rsidP="00BD627E">
      <w:r>
        <w:continuationSeparator/>
      </w:r>
    </w:p>
  </w:endnote>
  <w:endnote w:type="continuationNotice" w:id="1">
    <w:p w:rsidR="0039427F" w:rsidRDefault="00394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D1" w:rsidRPr="001C7EF3" w:rsidRDefault="00EA58D1" w:rsidP="001C7EF3">
    <w:pPr>
      <w:pStyle w:val="Stopka"/>
      <w:jc w:val="center"/>
      <w:rPr>
        <w:rFonts w:ascii="Arial" w:hAnsi="Arial" w:cs="Arial"/>
        <w:sz w:val="14"/>
        <w:szCs w:val="14"/>
      </w:rPr>
    </w:pPr>
    <w:r w:rsidRPr="001C7EF3">
      <w:rPr>
        <w:rFonts w:ascii="Arial" w:hAnsi="Arial" w:cs="Arial"/>
        <w:sz w:val="14"/>
        <w:szCs w:val="14"/>
      </w:rPr>
      <w:t xml:space="preserve">Strona </w:t>
    </w:r>
    <w:r w:rsidRPr="001C7EF3">
      <w:rPr>
        <w:rFonts w:ascii="Arial" w:hAnsi="Arial" w:cs="Arial"/>
        <w:b/>
        <w:bCs/>
        <w:sz w:val="14"/>
        <w:szCs w:val="14"/>
      </w:rPr>
      <w:fldChar w:fldCharType="begin"/>
    </w:r>
    <w:r w:rsidRPr="001C7EF3">
      <w:rPr>
        <w:rFonts w:ascii="Arial" w:hAnsi="Arial" w:cs="Arial"/>
        <w:b/>
        <w:bCs/>
        <w:sz w:val="14"/>
        <w:szCs w:val="14"/>
      </w:rPr>
      <w:instrText>PAGE</w:instrText>
    </w:r>
    <w:r w:rsidRPr="001C7EF3">
      <w:rPr>
        <w:rFonts w:ascii="Arial" w:hAnsi="Arial" w:cs="Arial"/>
        <w:b/>
        <w:bCs/>
        <w:sz w:val="14"/>
        <w:szCs w:val="14"/>
      </w:rPr>
      <w:fldChar w:fldCharType="separate"/>
    </w:r>
    <w:r w:rsidR="004C0E5C">
      <w:rPr>
        <w:rFonts w:ascii="Arial" w:hAnsi="Arial" w:cs="Arial"/>
        <w:b/>
        <w:bCs/>
        <w:noProof/>
        <w:sz w:val="14"/>
        <w:szCs w:val="14"/>
      </w:rPr>
      <w:t>2</w:t>
    </w:r>
    <w:r w:rsidRPr="001C7EF3">
      <w:rPr>
        <w:rFonts w:ascii="Arial" w:hAnsi="Arial" w:cs="Arial"/>
        <w:b/>
        <w:bCs/>
        <w:sz w:val="14"/>
        <w:szCs w:val="14"/>
      </w:rPr>
      <w:fldChar w:fldCharType="end"/>
    </w:r>
  </w:p>
  <w:p w:rsidR="00EA58D1" w:rsidRDefault="00EA5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7F" w:rsidRDefault="0039427F" w:rsidP="00BD627E">
      <w:r>
        <w:separator/>
      </w:r>
    </w:p>
  </w:footnote>
  <w:footnote w:type="continuationSeparator" w:id="0">
    <w:p w:rsidR="0039427F" w:rsidRDefault="0039427F" w:rsidP="00BD627E">
      <w:r>
        <w:continuationSeparator/>
      </w:r>
    </w:p>
  </w:footnote>
  <w:footnote w:type="continuationNotice" w:id="1">
    <w:p w:rsidR="0039427F" w:rsidRDefault="0039427F"/>
  </w:footnote>
  <w:footnote w:id="2">
    <w:p w:rsidR="004440D4" w:rsidRDefault="004440D4" w:rsidP="004440D4">
      <w:pPr>
        <w:pStyle w:val="Tekstprzypisudolnego"/>
        <w:jc w:val="both"/>
        <w:rPr>
          <w:rFonts w:ascii="Calibri" w:hAnsi="Calibri"/>
          <w:i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14946083"/>
      <w:r>
        <w:t xml:space="preserve">Wpisać właściwe: </w:t>
      </w:r>
      <w:r w:rsidRPr="003F29C0">
        <w:rPr>
          <w:i/>
        </w:rPr>
        <w:t>Prezesa Zarządu</w:t>
      </w:r>
      <w:r w:rsidR="003431C1">
        <w:rPr>
          <w:i/>
        </w:rPr>
        <w:t xml:space="preserve"> </w:t>
      </w:r>
      <w:r w:rsidR="00785973">
        <w:rPr>
          <w:rFonts w:ascii="Calibri" w:hAnsi="Calibri"/>
          <w:i/>
        </w:rPr>
        <w:t>/</w:t>
      </w:r>
      <w:r w:rsidR="003431C1">
        <w:rPr>
          <w:rFonts w:ascii="Calibri" w:hAnsi="Calibri"/>
          <w:i/>
        </w:rPr>
        <w:t xml:space="preserve"> </w:t>
      </w:r>
      <w:r w:rsidR="00785973">
        <w:rPr>
          <w:rFonts w:ascii="Calibri" w:hAnsi="Calibri"/>
          <w:i/>
        </w:rPr>
        <w:t>Wiceprezes Zarządu</w:t>
      </w:r>
    </w:p>
    <w:bookmarkEnd w:id="1"/>
    <w:p w:rsidR="004440D4" w:rsidRPr="00F44255" w:rsidRDefault="004440D4" w:rsidP="004440D4">
      <w:pPr>
        <w:pStyle w:val="Tekstprzypisudolnego"/>
        <w:jc w:val="both"/>
      </w:pPr>
    </w:p>
  </w:footnote>
  <w:footnote w:id="3">
    <w:p w:rsidR="007629A6" w:rsidRDefault="007629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6A8">
        <w:rPr>
          <w:rFonts w:cstheme="minorHAnsi"/>
        </w:rPr>
        <w:t>skreślić, jeśli kandydat złożył poświadczenie bezpieczeństwa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D1" w:rsidRPr="00EC23AD" w:rsidRDefault="00EA58D1" w:rsidP="006F301D">
    <w:pPr>
      <w:pStyle w:val="Nagwek"/>
      <w:jc w:val="right"/>
      <w:rPr>
        <w:rFonts w:ascii="Calibri" w:hAnsi="Calibri" w:cs="Calibri"/>
        <w:sz w:val="16"/>
        <w:szCs w:val="16"/>
      </w:rPr>
    </w:pPr>
  </w:p>
  <w:p w:rsidR="00EA58D1" w:rsidRPr="00D061F4" w:rsidRDefault="00EA58D1" w:rsidP="00FF5774">
    <w:pPr>
      <w:pStyle w:val="Stopka"/>
      <w:ind w:right="-1"/>
      <w:jc w:val="right"/>
      <w:rPr>
        <w:rFonts w:ascii="Calibri" w:hAnsi="Calibri" w:cs="Calibri"/>
        <w:sz w:val="16"/>
      </w:rPr>
    </w:pPr>
  </w:p>
  <w:p w:rsidR="00EA58D1" w:rsidRPr="00EC23AD" w:rsidRDefault="00EA58D1">
    <w:pPr>
      <w:pStyle w:val="Nagwek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707"/>
    <w:multiLevelType w:val="hybridMultilevel"/>
    <w:tmpl w:val="1D4C2EF6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A86"/>
    <w:multiLevelType w:val="hybridMultilevel"/>
    <w:tmpl w:val="2C0C5140"/>
    <w:lvl w:ilvl="0" w:tplc="EE1E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050"/>
    <w:multiLevelType w:val="hybridMultilevel"/>
    <w:tmpl w:val="912A85AE"/>
    <w:lvl w:ilvl="0" w:tplc="CB0649EE">
      <w:start w:val="1"/>
      <w:numFmt w:val="decimal"/>
      <w:lvlText w:val="%1."/>
      <w:lvlJc w:val="left"/>
      <w:pPr>
        <w:ind w:left="4958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2E2"/>
    <w:multiLevelType w:val="hybridMultilevel"/>
    <w:tmpl w:val="5492F9B6"/>
    <w:lvl w:ilvl="0" w:tplc="815ACED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C2D30"/>
    <w:multiLevelType w:val="hybridMultilevel"/>
    <w:tmpl w:val="F54AB04E"/>
    <w:lvl w:ilvl="0" w:tplc="4EF2EC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125"/>
    <w:multiLevelType w:val="hybridMultilevel"/>
    <w:tmpl w:val="4D588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53B4"/>
    <w:multiLevelType w:val="hybridMultilevel"/>
    <w:tmpl w:val="A3AEB1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6ABA"/>
    <w:multiLevelType w:val="hybridMultilevel"/>
    <w:tmpl w:val="A3E2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520A"/>
    <w:multiLevelType w:val="hybridMultilevel"/>
    <w:tmpl w:val="5492F9B6"/>
    <w:lvl w:ilvl="0" w:tplc="815ACED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7406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67871"/>
    <w:multiLevelType w:val="hybridMultilevel"/>
    <w:tmpl w:val="4930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02595"/>
    <w:multiLevelType w:val="hybridMultilevel"/>
    <w:tmpl w:val="1D4C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DE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847CA"/>
    <w:multiLevelType w:val="hybridMultilevel"/>
    <w:tmpl w:val="A3E2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C74DB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B6098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91BE7"/>
    <w:multiLevelType w:val="hybridMultilevel"/>
    <w:tmpl w:val="5A500166"/>
    <w:lvl w:ilvl="0" w:tplc="EF80C2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C3584">
      <w:start w:val="8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23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33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ADC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E65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3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022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C33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94DDD"/>
    <w:multiLevelType w:val="hybridMultilevel"/>
    <w:tmpl w:val="D578D8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0652E3E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788C"/>
    <w:multiLevelType w:val="hybridMultilevel"/>
    <w:tmpl w:val="FBA48556"/>
    <w:lvl w:ilvl="0" w:tplc="BC50F6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25A6C"/>
    <w:multiLevelType w:val="hybridMultilevel"/>
    <w:tmpl w:val="1916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451F"/>
    <w:multiLevelType w:val="hybridMultilevel"/>
    <w:tmpl w:val="1D4C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4680D"/>
    <w:multiLevelType w:val="hybridMultilevel"/>
    <w:tmpl w:val="A42477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7C1A26"/>
    <w:multiLevelType w:val="hybridMultilevel"/>
    <w:tmpl w:val="114049D8"/>
    <w:lvl w:ilvl="0" w:tplc="5052ACF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E54CB"/>
    <w:multiLevelType w:val="hybridMultilevel"/>
    <w:tmpl w:val="59441DE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946C8"/>
    <w:multiLevelType w:val="hybridMultilevel"/>
    <w:tmpl w:val="3942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F0068"/>
    <w:multiLevelType w:val="hybridMultilevel"/>
    <w:tmpl w:val="BE683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2CF1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70801"/>
    <w:multiLevelType w:val="hybridMultilevel"/>
    <w:tmpl w:val="A3AEB1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50A2D"/>
    <w:multiLevelType w:val="hybridMultilevel"/>
    <w:tmpl w:val="C82CBB44"/>
    <w:lvl w:ilvl="0" w:tplc="EA044C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FD6C90"/>
    <w:multiLevelType w:val="hybridMultilevel"/>
    <w:tmpl w:val="535442FC"/>
    <w:lvl w:ilvl="0" w:tplc="37CE22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C87B57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16"/>
  </w:num>
  <w:num w:numId="29">
    <w:abstractNumId w:val="17"/>
  </w:num>
  <w:num w:numId="30">
    <w:abstractNumId w:val="4"/>
  </w:num>
  <w:num w:numId="31">
    <w:abstractNumId w:val="24"/>
  </w:num>
  <w:num w:numId="32">
    <w:abstractNumId w:val="8"/>
  </w:num>
  <w:num w:numId="3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60"/>
    <w:rsid w:val="0000055F"/>
    <w:rsid w:val="000020F2"/>
    <w:rsid w:val="000024A5"/>
    <w:rsid w:val="0000654B"/>
    <w:rsid w:val="000079EA"/>
    <w:rsid w:val="0001312E"/>
    <w:rsid w:val="00013A12"/>
    <w:rsid w:val="00015954"/>
    <w:rsid w:val="00015E05"/>
    <w:rsid w:val="00015E3D"/>
    <w:rsid w:val="0001612D"/>
    <w:rsid w:val="000167C8"/>
    <w:rsid w:val="00020598"/>
    <w:rsid w:val="0002651F"/>
    <w:rsid w:val="00026810"/>
    <w:rsid w:val="00026C90"/>
    <w:rsid w:val="00026D9A"/>
    <w:rsid w:val="00030C0D"/>
    <w:rsid w:val="00030C5E"/>
    <w:rsid w:val="00040E4D"/>
    <w:rsid w:val="000414EC"/>
    <w:rsid w:val="0004205F"/>
    <w:rsid w:val="000478CC"/>
    <w:rsid w:val="000479B0"/>
    <w:rsid w:val="00051290"/>
    <w:rsid w:val="00052AE8"/>
    <w:rsid w:val="00054696"/>
    <w:rsid w:val="000561EA"/>
    <w:rsid w:val="000567C3"/>
    <w:rsid w:val="000572D5"/>
    <w:rsid w:val="00057683"/>
    <w:rsid w:val="000611BA"/>
    <w:rsid w:val="00065919"/>
    <w:rsid w:val="0006776B"/>
    <w:rsid w:val="000707A5"/>
    <w:rsid w:val="00073E3D"/>
    <w:rsid w:val="00074345"/>
    <w:rsid w:val="0007434D"/>
    <w:rsid w:val="000753C9"/>
    <w:rsid w:val="00076A37"/>
    <w:rsid w:val="0007764D"/>
    <w:rsid w:val="00080C91"/>
    <w:rsid w:val="00083C5B"/>
    <w:rsid w:val="00086115"/>
    <w:rsid w:val="000863F8"/>
    <w:rsid w:val="00090208"/>
    <w:rsid w:val="00090921"/>
    <w:rsid w:val="00092CD3"/>
    <w:rsid w:val="00094A0D"/>
    <w:rsid w:val="000965A3"/>
    <w:rsid w:val="000971AB"/>
    <w:rsid w:val="000971EA"/>
    <w:rsid w:val="00097839"/>
    <w:rsid w:val="00097F12"/>
    <w:rsid w:val="000A1A02"/>
    <w:rsid w:val="000A2238"/>
    <w:rsid w:val="000A2BD9"/>
    <w:rsid w:val="000A52CD"/>
    <w:rsid w:val="000B245E"/>
    <w:rsid w:val="000B33A3"/>
    <w:rsid w:val="000B7759"/>
    <w:rsid w:val="000C1253"/>
    <w:rsid w:val="000C2766"/>
    <w:rsid w:val="000C3322"/>
    <w:rsid w:val="000C5264"/>
    <w:rsid w:val="000C626D"/>
    <w:rsid w:val="000C7204"/>
    <w:rsid w:val="000D08FC"/>
    <w:rsid w:val="000D2279"/>
    <w:rsid w:val="000D2A01"/>
    <w:rsid w:val="000D368C"/>
    <w:rsid w:val="000F0671"/>
    <w:rsid w:val="000F1C74"/>
    <w:rsid w:val="000F1D0C"/>
    <w:rsid w:val="000F432B"/>
    <w:rsid w:val="000F553D"/>
    <w:rsid w:val="00101EA8"/>
    <w:rsid w:val="00105EAF"/>
    <w:rsid w:val="00107A8A"/>
    <w:rsid w:val="00107DD3"/>
    <w:rsid w:val="00112774"/>
    <w:rsid w:val="0011630C"/>
    <w:rsid w:val="00116905"/>
    <w:rsid w:val="00123136"/>
    <w:rsid w:val="00124E49"/>
    <w:rsid w:val="00125B02"/>
    <w:rsid w:val="00132440"/>
    <w:rsid w:val="0013656E"/>
    <w:rsid w:val="00137376"/>
    <w:rsid w:val="0013783E"/>
    <w:rsid w:val="00137E82"/>
    <w:rsid w:val="001410C8"/>
    <w:rsid w:val="00141144"/>
    <w:rsid w:val="00145763"/>
    <w:rsid w:val="0014672D"/>
    <w:rsid w:val="00153213"/>
    <w:rsid w:val="00154D43"/>
    <w:rsid w:val="00157DAD"/>
    <w:rsid w:val="001645D2"/>
    <w:rsid w:val="00164AB8"/>
    <w:rsid w:val="00167B60"/>
    <w:rsid w:val="001703D0"/>
    <w:rsid w:val="001711FA"/>
    <w:rsid w:val="00171B9B"/>
    <w:rsid w:val="001743C4"/>
    <w:rsid w:val="00177884"/>
    <w:rsid w:val="00180173"/>
    <w:rsid w:val="00184988"/>
    <w:rsid w:val="0018569D"/>
    <w:rsid w:val="00186033"/>
    <w:rsid w:val="001931DA"/>
    <w:rsid w:val="00196356"/>
    <w:rsid w:val="001A14FA"/>
    <w:rsid w:val="001A1600"/>
    <w:rsid w:val="001A1F58"/>
    <w:rsid w:val="001A27DC"/>
    <w:rsid w:val="001A2849"/>
    <w:rsid w:val="001A3E3F"/>
    <w:rsid w:val="001A5BD0"/>
    <w:rsid w:val="001B08CC"/>
    <w:rsid w:val="001B2188"/>
    <w:rsid w:val="001B2252"/>
    <w:rsid w:val="001B4A33"/>
    <w:rsid w:val="001B4B75"/>
    <w:rsid w:val="001B7167"/>
    <w:rsid w:val="001C0B66"/>
    <w:rsid w:val="001C141E"/>
    <w:rsid w:val="001C2DDB"/>
    <w:rsid w:val="001C40EE"/>
    <w:rsid w:val="001C54FB"/>
    <w:rsid w:val="001C5887"/>
    <w:rsid w:val="001C7EF3"/>
    <w:rsid w:val="001D0DCC"/>
    <w:rsid w:val="001D10AE"/>
    <w:rsid w:val="001D1794"/>
    <w:rsid w:val="001D2272"/>
    <w:rsid w:val="001D49DE"/>
    <w:rsid w:val="001D79E2"/>
    <w:rsid w:val="001E3083"/>
    <w:rsid w:val="001E3808"/>
    <w:rsid w:val="001E3A38"/>
    <w:rsid w:val="001E5E1F"/>
    <w:rsid w:val="001E730D"/>
    <w:rsid w:val="001E7580"/>
    <w:rsid w:val="001F206F"/>
    <w:rsid w:val="001F29B5"/>
    <w:rsid w:val="001F357F"/>
    <w:rsid w:val="001F4B1F"/>
    <w:rsid w:val="001F56B3"/>
    <w:rsid w:val="001F590D"/>
    <w:rsid w:val="001F6FFE"/>
    <w:rsid w:val="0020113B"/>
    <w:rsid w:val="00204305"/>
    <w:rsid w:val="00205A93"/>
    <w:rsid w:val="00211ED6"/>
    <w:rsid w:val="00216560"/>
    <w:rsid w:val="00217CF4"/>
    <w:rsid w:val="00222EEA"/>
    <w:rsid w:val="002315A9"/>
    <w:rsid w:val="00234976"/>
    <w:rsid w:val="00243EEE"/>
    <w:rsid w:val="00245068"/>
    <w:rsid w:val="00253AF4"/>
    <w:rsid w:val="0025403E"/>
    <w:rsid w:val="002546CB"/>
    <w:rsid w:val="00254B78"/>
    <w:rsid w:val="0025598C"/>
    <w:rsid w:val="00257199"/>
    <w:rsid w:val="00260096"/>
    <w:rsid w:val="002613BE"/>
    <w:rsid w:val="002652ED"/>
    <w:rsid w:val="00266121"/>
    <w:rsid w:val="002748DC"/>
    <w:rsid w:val="0028063B"/>
    <w:rsid w:val="00280BF4"/>
    <w:rsid w:val="00282FBF"/>
    <w:rsid w:val="00283B34"/>
    <w:rsid w:val="00283F9F"/>
    <w:rsid w:val="002868F7"/>
    <w:rsid w:val="00290726"/>
    <w:rsid w:val="0029227A"/>
    <w:rsid w:val="0029303A"/>
    <w:rsid w:val="00293E79"/>
    <w:rsid w:val="002978C3"/>
    <w:rsid w:val="002A015E"/>
    <w:rsid w:val="002A13AA"/>
    <w:rsid w:val="002A3DD0"/>
    <w:rsid w:val="002A4D6C"/>
    <w:rsid w:val="002A6B09"/>
    <w:rsid w:val="002B0244"/>
    <w:rsid w:val="002B0B62"/>
    <w:rsid w:val="002B14DF"/>
    <w:rsid w:val="002B1FE5"/>
    <w:rsid w:val="002B40F8"/>
    <w:rsid w:val="002B5FCF"/>
    <w:rsid w:val="002C20BF"/>
    <w:rsid w:val="002C6224"/>
    <w:rsid w:val="002D057D"/>
    <w:rsid w:val="002D1D17"/>
    <w:rsid w:val="002D33EB"/>
    <w:rsid w:val="002D5717"/>
    <w:rsid w:val="002D6519"/>
    <w:rsid w:val="002E0E9A"/>
    <w:rsid w:val="002E5CC5"/>
    <w:rsid w:val="002F13C5"/>
    <w:rsid w:val="002F2EE3"/>
    <w:rsid w:val="002F34D5"/>
    <w:rsid w:val="002F481A"/>
    <w:rsid w:val="002F67A5"/>
    <w:rsid w:val="002F77A9"/>
    <w:rsid w:val="00301CD5"/>
    <w:rsid w:val="0030317E"/>
    <w:rsid w:val="00304F1E"/>
    <w:rsid w:val="003073AF"/>
    <w:rsid w:val="00307B71"/>
    <w:rsid w:val="003113E5"/>
    <w:rsid w:val="00312DBC"/>
    <w:rsid w:val="00313FAE"/>
    <w:rsid w:val="00324142"/>
    <w:rsid w:val="00325146"/>
    <w:rsid w:val="0032542D"/>
    <w:rsid w:val="00330196"/>
    <w:rsid w:val="00332315"/>
    <w:rsid w:val="003343F8"/>
    <w:rsid w:val="0033583A"/>
    <w:rsid w:val="00336EC2"/>
    <w:rsid w:val="0034126E"/>
    <w:rsid w:val="003431C1"/>
    <w:rsid w:val="00343B06"/>
    <w:rsid w:val="003441AE"/>
    <w:rsid w:val="00344C20"/>
    <w:rsid w:val="00345D7F"/>
    <w:rsid w:val="00347F03"/>
    <w:rsid w:val="00352372"/>
    <w:rsid w:val="003536AF"/>
    <w:rsid w:val="003548F9"/>
    <w:rsid w:val="0035668A"/>
    <w:rsid w:val="00356C24"/>
    <w:rsid w:val="00357A6A"/>
    <w:rsid w:val="00362EC3"/>
    <w:rsid w:val="0036438C"/>
    <w:rsid w:val="00367799"/>
    <w:rsid w:val="003712C5"/>
    <w:rsid w:val="0037297B"/>
    <w:rsid w:val="003751ED"/>
    <w:rsid w:val="0037795C"/>
    <w:rsid w:val="00380C6D"/>
    <w:rsid w:val="0038624A"/>
    <w:rsid w:val="00386CD6"/>
    <w:rsid w:val="003872F9"/>
    <w:rsid w:val="003906C1"/>
    <w:rsid w:val="0039427F"/>
    <w:rsid w:val="00396D0D"/>
    <w:rsid w:val="003A37A7"/>
    <w:rsid w:val="003A4314"/>
    <w:rsid w:val="003A43B2"/>
    <w:rsid w:val="003A73C7"/>
    <w:rsid w:val="003B3213"/>
    <w:rsid w:val="003B444F"/>
    <w:rsid w:val="003B579C"/>
    <w:rsid w:val="003C1619"/>
    <w:rsid w:val="003C3388"/>
    <w:rsid w:val="003C56D5"/>
    <w:rsid w:val="003C57F5"/>
    <w:rsid w:val="003C621B"/>
    <w:rsid w:val="003D2D59"/>
    <w:rsid w:val="003D323E"/>
    <w:rsid w:val="003D7685"/>
    <w:rsid w:val="003D79C0"/>
    <w:rsid w:val="003E73B8"/>
    <w:rsid w:val="003F040F"/>
    <w:rsid w:val="003F20EB"/>
    <w:rsid w:val="003F31E9"/>
    <w:rsid w:val="003F5B52"/>
    <w:rsid w:val="003F61B7"/>
    <w:rsid w:val="003F6724"/>
    <w:rsid w:val="003F6F73"/>
    <w:rsid w:val="0040076F"/>
    <w:rsid w:val="0040184C"/>
    <w:rsid w:val="004040FF"/>
    <w:rsid w:val="00406A8C"/>
    <w:rsid w:val="00412D3D"/>
    <w:rsid w:val="004156A8"/>
    <w:rsid w:val="004164B8"/>
    <w:rsid w:val="00420898"/>
    <w:rsid w:val="00424424"/>
    <w:rsid w:val="00430640"/>
    <w:rsid w:val="00432BEF"/>
    <w:rsid w:val="00432E85"/>
    <w:rsid w:val="00433DDD"/>
    <w:rsid w:val="00434372"/>
    <w:rsid w:val="00435964"/>
    <w:rsid w:val="00436FB2"/>
    <w:rsid w:val="0044166F"/>
    <w:rsid w:val="00442E92"/>
    <w:rsid w:val="004440D4"/>
    <w:rsid w:val="00450146"/>
    <w:rsid w:val="00450308"/>
    <w:rsid w:val="004515E3"/>
    <w:rsid w:val="00455D5F"/>
    <w:rsid w:val="0045697F"/>
    <w:rsid w:val="00457E17"/>
    <w:rsid w:val="00461062"/>
    <w:rsid w:val="0046235A"/>
    <w:rsid w:val="004624C0"/>
    <w:rsid w:val="004655FA"/>
    <w:rsid w:val="00465D74"/>
    <w:rsid w:val="004719BA"/>
    <w:rsid w:val="00472E10"/>
    <w:rsid w:val="0047376C"/>
    <w:rsid w:val="004765C7"/>
    <w:rsid w:val="00477DD3"/>
    <w:rsid w:val="0048088B"/>
    <w:rsid w:val="00483D3D"/>
    <w:rsid w:val="00490BAE"/>
    <w:rsid w:val="00497E9F"/>
    <w:rsid w:val="004A4C2F"/>
    <w:rsid w:val="004A514C"/>
    <w:rsid w:val="004A561D"/>
    <w:rsid w:val="004A6830"/>
    <w:rsid w:val="004B109D"/>
    <w:rsid w:val="004B2B96"/>
    <w:rsid w:val="004B3C0C"/>
    <w:rsid w:val="004B4283"/>
    <w:rsid w:val="004B4819"/>
    <w:rsid w:val="004B49B3"/>
    <w:rsid w:val="004B4CC9"/>
    <w:rsid w:val="004B525A"/>
    <w:rsid w:val="004B60F5"/>
    <w:rsid w:val="004B7222"/>
    <w:rsid w:val="004C0E5C"/>
    <w:rsid w:val="004C111C"/>
    <w:rsid w:val="004D0773"/>
    <w:rsid w:val="004D1DD8"/>
    <w:rsid w:val="004D3649"/>
    <w:rsid w:val="004D4CA2"/>
    <w:rsid w:val="004E5276"/>
    <w:rsid w:val="004F6EE1"/>
    <w:rsid w:val="00503463"/>
    <w:rsid w:val="00503D57"/>
    <w:rsid w:val="00504D39"/>
    <w:rsid w:val="00505306"/>
    <w:rsid w:val="005065C3"/>
    <w:rsid w:val="00507F3C"/>
    <w:rsid w:val="00512F77"/>
    <w:rsid w:val="00513E29"/>
    <w:rsid w:val="00520B01"/>
    <w:rsid w:val="00521B3F"/>
    <w:rsid w:val="00530350"/>
    <w:rsid w:val="0053152C"/>
    <w:rsid w:val="005330E4"/>
    <w:rsid w:val="00535C5D"/>
    <w:rsid w:val="005362D5"/>
    <w:rsid w:val="005437C3"/>
    <w:rsid w:val="00545DB5"/>
    <w:rsid w:val="005468F5"/>
    <w:rsid w:val="005518B1"/>
    <w:rsid w:val="00553389"/>
    <w:rsid w:val="00553ED3"/>
    <w:rsid w:val="00557060"/>
    <w:rsid w:val="00560DB7"/>
    <w:rsid w:val="00562C5F"/>
    <w:rsid w:val="00565963"/>
    <w:rsid w:val="005660AC"/>
    <w:rsid w:val="005669E3"/>
    <w:rsid w:val="005673B3"/>
    <w:rsid w:val="005729BC"/>
    <w:rsid w:val="00572C83"/>
    <w:rsid w:val="005732FF"/>
    <w:rsid w:val="00573F97"/>
    <w:rsid w:val="00575293"/>
    <w:rsid w:val="005767A0"/>
    <w:rsid w:val="005815CC"/>
    <w:rsid w:val="005842F7"/>
    <w:rsid w:val="00584C44"/>
    <w:rsid w:val="00585022"/>
    <w:rsid w:val="00585D1A"/>
    <w:rsid w:val="00587815"/>
    <w:rsid w:val="00590A9E"/>
    <w:rsid w:val="0059250C"/>
    <w:rsid w:val="00597D5E"/>
    <w:rsid w:val="005A0BEE"/>
    <w:rsid w:val="005A0E1A"/>
    <w:rsid w:val="005A20BE"/>
    <w:rsid w:val="005A4B60"/>
    <w:rsid w:val="005A5D30"/>
    <w:rsid w:val="005A7282"/>
    <w:rsid w:val="005B15A0"/>
    <w:rsid w:val="005B2790"/>
    <w:rsid w:val="005B4ABA"/>
    <w:rsid w:val="005B5034"/>
    <w:rsid w:val="005B620E"/>
    <w:rsid w:val="005C0259"/>
    <w:rsid w:val="005C1686"/>
    <w:rsid w:val="005C18EE"/>
    <w:rsid w:val="005C4633"/>
    <w:rsid w:val="005C57EB"/>
    <w:rsid w:val="005D193F"/>
    <w:rsid w:val="005D54E3"/>
    <w:rsid w:val="005D5DBD"/>
    <w:rsid w:val="005E23D2"/>
    <w:rsid w:val="005E6333"/>
    <w:rsid w:val="005E6D5F"/>
    <w:rsid w:val="005E7352"/>
    <w:rsid w:val="005F4AAA"/>
    <w:rsid w:val="005F5931"/>
    <w:rsid w:val="005F78E2"/>
    <w:rsid w:val="005F7F6C"/>
    <w:rsid w:val="0060122E"/>
    <w:rsid w:val="0060583C"/>
    <w:rsid w:val="00607130"/>
    <w:rsid w:val="006157E5"/>
    <w:rsid w:val="00615C70"/>
    <w:rsid w:val="00627192"/>
    <w:rsid w:val="00630A06"/>
    <w:rsid w:val="00631BB2"/>
    <w:rsid w:val="006379C4"/>
    <w:rsid w:val="00643A7D"/>
    <w:rsid w:val="00647F64"/>
    <w:rsid w:val="00651DFE"/>
    <w:rsid w:val="00652C8A"/>
    <w:rsid w:val="00654A82"/>
    <w:rsid w:val="00654AC9"/>
    <w:rsid w:val="00657883"/>
    <w:rsid w:val="0066059F"/>
    <w:rsid w:val="00660F12"/>
    <w:rsid w:val="00661CD1"/>
    <w:rsid w:val="00662E6B"/>
    <w:rsid w:val="00671392"/>
    <w:rsid w:val="00676651"/>
    <w:rsid w:val="006766FF"/>
    <w:rsid w:val="0067761E"/>
    <w:rsid w:val="00685FD6"/>
    <w:rsid w:val="006908FF"/>
    <w:rsid w:val="00694BEE"/>
    <w:rsid w:val="00695058"/>
    <w:rsid w:val="0069784F"/>
    <w:rsid w:val="006A24D4"/>
    <w:rsid w:val="006A3823"/>
    <w:rsid w:val="006A66EA"/>
    <w:rsid w:val="006A6BAA"/>
    <w:rsid w:val="006B3955"/>
    <w:rsid w:val="006C00E9"/>
    <w:rsid w:val="006C0C72"/>
    <w:rsid w:val="006C478E"/>
    <w:rsid w:val="006C6A68"/>
    <w:rsid w:val="006D42B8"/>
    <w:rsid w:val="006D6539"/>
    <w:rsid w:val="006D7A2A"/>
    <w:rsid w:val="006D7FFA"/>
    <w:rsid w:val="006E0B1E"/>
    <w:rsid w:val="006E15B9"/>
    <w:rsid w:val="006E3045"/>
    <w:rsid w:val="006E4432"/>
    <w:rsid w:val="006E4485"/>
    <w:rsid w:val="006F1821"/>
    <w:rsid w:val="006F29D2"/>
    <w:rsid w:val="006F301D"/>
    <w:rsid w:val="006F44B4"/>
    <w:rsid w:val="006F5206"/>
    <w:rsid w:val="007020FC"/>
    <w:rsid w:val="00702827"/>
    <w:rsid w:val="0070345C"/>
    <w:rsid w:val="007035E7"/>
    <w:rsid w:val="00704F4A"/>
    <w:rsid w:val="007060FB"/>
    <w:rsid w:val="0070639E"/>
    <w:rsid w:val="00706E8B"/>
    <w:rsid w:val="00707554"/>
    <w:rsid w:val="00707B8D"/>
    <w:rsid w:val="00710CB3"/>
    <w:rsid w:val="00712019"/>
    <w:rsid w:val="007165D1"/>
    <w:rsid w:val="0071780F"/>
    <w:rsid w:val="007202D1"/>
    <w:rsid w:val="0072065E"/>
    <w:rsid w:val="00724999"/>
    <w:rsid w:val="007307E1"/>
    <w:rsid w:val="0073186D"/>
    <w:rsid w:val="00732B7F"/>
    <w:rsid w:val="00735CF6"/>
    <w:rsid w:val="00737B3D"/>
    <w:rsid w:val="00740956"/>
    <w:rsid w:val="00741FDB"/>
    <w:rsid w:val="00743534"/>
    <w:rsid w:val="00743B2F"/>
    <w:rsid w:val="00746535"/>
    <w:rsid w:val="007515B4"/>
    <w:rsid w:val="007517D8"/>
    <w:rsid w:val="007531FA"/>
    <w:rsid w:val="007539B7"/>
    <w:rsid w:val="007541E9"/>
    <w:rsid w:val="007572BE"/>
    <w:rsid w:val="007629A6"/>
    <w:rsid w:val="00765250"/>
    <w:rsid w:val="0077077F"/>
    <w:rsid w:val="00770B40"/>
    <w:rsid w:val="007727ED"/>
    <w:rsid w:val="00774D7A"/>
    <w:rsid w:val="0077605C"/>
    <w:rsid w:val="007767F0"/>
    <w:rsid w:val="00777233"/>
    <w:rsid w:val="0078217E"/>
    <w:rsid w:val="00785044"/>
    <w:rsid w:val="00785973"/>
    <w:rsid w:val="00786A08"/>
    <w:rsid w:val="00793E9C"/>
    <w:rsid w:val="0079613A"/>
    <w:rsid w:val="007965BA"/>
    <w:rsid w:val="007973B5"/>
    <w:rsid w:val="007A2799"/>
    <w:rsid w:val="007A68C2"/>
    <w:rsid w:val="007A7365"/>
    <w:rsid w:val="007B0A8B"/>
    <w:rsid w:val="007B1D60"/>
    <w:rsid w:val="007B6FEF"/>
    <w:rsid w:val="007B70AF"/>
    <w:rsid w:val="007C4C0E"/>
    <w:rsid w:val="007D4CE0"/>
    <w:rsid w:val="007D6D01"/>
    <w:rsid w:val="007E065F"/>
    <w:rsid w:val="007E4D70"/>
    <w:rsid w:val="007E4F8C"/>
    <w:rsid w:val="007E54CD"/>
    <w:rsid w:val="007E5F77"/>
    <w:rsid w:val="007E6273"/>
    <w:rsid w:val="007E7315"/>
    <w:rsid w:val="007F63FC"/>
    <w:rsid w:val="00800762"/>
    <w:rsid w:val="00800898"/>
    <w:rsid w:val="00801F2B"/>
    <w:rsid w:val="008054DC"/>
    <w:rsid w:val="008119B8"/>
    <w:rsid w:val="008165C8"/>
    <w:rsid w:val="00817052"/>
    <w:rsid w:val="00820AFD"/>
    <w:rsid w:val="00821B4B"/>
    <w:rsid w:val="00823F39"/>
    <w:rsid w:val="008276A3"/>
    <w:rsid w:val="0083181C"/>
    <w:rsid w:val="0083185D"/>
    <w:rsid w:val="00831D54"/>
    <w:rsid w:val="0083299E"/>
    <w:rsid w:val="008338EE"/>
    <w:rsid w:val="00837CF4"/>
    <w:rsid w:val="00837F3B"/>
    <w:rsid w:val="0084429F"/>
    <w:rsid w:val="00844672"/>
    <w:rsid w:val="00844ACB"/>
    <w:rsid w:val="00845431"/>
    <w:rsid w:val="00846C1E"/>
    <w:rsid w:val="0084785A"/>
    <w:rsid w:val="008503C0"/>
    <w:rsid w:val="008542A0"/>
    <w:rsid w:val="0085532A"/>
    <w:rsid w:val="00855653"/>
    <w:rsid w:val="00860AC2"/>
    <w:rsid w:val="00860B9C"/>
    <w:rsid w:val="00861895"/>
    <w:rsid w:val="00867E54"/>
    <w:rsid w:val="00871F29"/>
    <w:rsid w:val="008759BF"/>
    <w:rsid w:val="00875E04"/>
    <w:rsid w:val="00877407"/>
    <w:rsid w:val="00877A82"/>
    <w:rsid w:val="0088095D"/>
    <w:rsid w:val="00880ECB"/>
    <w:rsid w:val="00882104"/>
    <w:rsid w:val="00882D36"/>
    <w:rsid w:val="00883095"/>
    <w:rsid w:val="00884581"/>
    <w:rsid w:val="008914F2"/>
    <w:rsid w:val="00892662"/>
    <w:rsid w:val="008926B0"/>
    <w:rsid w:val="00892D96"/>
    <w:rsid w:val="008950A2"/>
    <w:rsid w:val="008965EE"/>
    <w:rsid w:val="00897BCB"/>
    <w:rsid w:val="008A12DF"/>
    <w:rsid w:val="008A264D"/>
    <w:rsid w:val="008A2C4A"/>
    <w:rsid w:val="008A6A2B"/>
    <w:rsid w:val="008A76E5"/>
    <w:rsid w:val="008B068E"/>
    <w:rsid w:val="008B42BF"/>
    <w:rsid w:val="008B4E11"/>
    <w:rsid w:val="008B54AE"/>
    <w:rsid w:val="008B5C84"/>
    <w:rsid w:val="008B5D2A"/>
    <w:rsid w:val="008B660D"/>
    <w:rsid w:val="008B77EC"/>
    <w:rsid w:val="008C0A9E"/>
    <w:rsid w:val="008C263D"/>
    <w:rsid w:val="008C278D"/>
    <w:rsid w:val="008C4106"/>
    <w:rsid w:val="008C5D46"/>
    <w:rsid w:val="008D52F1"/>
    <w:rsid w:val="008D5DF7"/>
    <w:rsid w:val="008D5FCE"/>
    <w:rsid w:val="008E28F5"/>
    <w:rsid w:val="008E4147"/>
    <w:rsid w:val="008E5F25"/>
    <w:rsid w:val="008E6850"/>
    <w:rsid w:val="008F122B"/>
    <w:rsid w:val="008F3A95"/>
    <w:rsid w:val="008F75D7"/>
    <w:rsid w:val="009031B8"/>
    <w:rsid w:val="00903745"/>
    <w:rsid w:val="00903997"/>
    <w:rsid w:val="00906875"/>
    <w:rsid w:val="009111E0"/>
    <w:rsid w:val="0091327A"/>
    <w:rsid w:val="00915AD0"/>
    <w:rsid w:val="009164ED"/>
    <w:rsid w:val="00924E84"/>
    <w:rsid w:val="00925FBB"/>
    <w:rsid w:val="00926C68"/>
    <w:rsid w:val="009276AB"/>
    <w:rsid w:val="009316FD"/>
    <w:rsid w:val="00932EA6"/>
    <w:rsid w:val="0093395D"/>
    <w:rsid w:val="00934DA0"/>
    <w:rsid w:val="009364C7"/>
    <w:rsid w:val="00936688"/>
    <w:rsid w:val="009459CD"/>
    <w:rsid w:val="00947AEA"/>
    <w:rsid w:val="009520FF"/>
    <w:rsid w:val="00952C23"/>
    <w:rsid w:val="009534D9"/>
    <w:rsid w:val="00953951"/>
    <w:rsid w:val="00957C8C"/>
    <w:rsid w:val="00960957"/>
    <w:rsid w:val="009635BE"/>
    <w:rsid w:val="009648FC"/>
    <w:rsid w:val="00973D65"/>
    <w:rsid w:val="00976DF7"/>
    <w:rsid w:val="00977694"/>
    <w:rsid w:val="00977E86"/>
    <w:rsid w:val="00981835"/>
    <w:rsid w:val="00982BD7"/>
    <w:rsid w:val="00985BBD"/>
    <w:rsid w:val="009873BB"/>
    <w:rsid w:val="009876C9"/>
    <w:rsid w:val="00990505"/>
    <w:rsid w:val="009925EE"/>
    <w:rsid w:val="00994E8A"/>
    <w:rsid w:val="009A1FE3"/>
    <w:rsid w:val="009A4573"/>
    <w:rsid w:val="009A4B70"/>
    <w:rsid w:val="009A6148"/>
    <w:rsid w:val="009B027D"/>
    <w:rsid w:val="009B0D73"/>
    <w:rsid w:val="009B30EB"/>
    <w:rsid w:val="009B3100"/>
    <w:rsid w:val="009B61E2"/>
    <w:rsid w:val="009B6519"/>
    <w:rsid w:val="009B6A19"/>
    <w:rsid w:val="009C00D2"/>
    <w:rsid w:val="009C0335"/>
    <w:rsid w:val="009C0CC4"/>
    <w:rsid w:val="009C12BC"/>
    <w:rsid w:val="009C2DD0"/>
    <w:rsid w:val="009C6E9D"/>
    <w:rsid w:val="009D0A05"/>
    <w:rsid w:val="009D112E"/>
    <w:rsid w:val="009D393B"/>
    <w:rsid w:val="009D5331"/>
    <w:rsid w:val="009D6B05"/>
    <w:rsid w:val="009D6CE5"/>
    <w:rsid w:val="009E372D"/>
    <w:rsid w:val="009F2357"/>
    <w:rsid w:val="009F2670"/>
    <w:rsid w:val="009F2A73"/>
    <w:rsid w:val="009F538E"/>
    <w:rsid w:val="009F55B4"/>
    <w:rsid w:val="009F7185"/>
    <w:rsid w:val="00A02341"/>
    <w:rsid w:val="00A02E16"/>
    <w:rsid w:val="00A039B7"/>
    <w:rsid w:val="00A0558E"/>
    <w:rsid w:val="00A132C7"/>
    <w:rsid w:val="00A15B9B"/>
    <w:rsid w:val="00A22E19"/>
    <w:rsid w:val="00A24048"/>
    <w:rsid w:val="00A24593"/>
    <w:rsid w:val="00A27991"/>
    <w:rsid w:val="00A30063"/>
    <w:rsid w:val="00A33E90"/>
    <w:rsid w:val="00A3534A"/>
    <w:rsid w:val="00A35E0A"/>
    <w:rsid w:val="00A36522"/>
    <w:rsid w:val="00A42673"/>
    <w:rsid w:val="00A45BFB"/>
    <w:rsid w:val="00A4680C"/>
    <w:rsid w:val="00A46F0D"/>
    <w:rsid w:val="00A524E7"/>
    <w:rsid w:val="00A62206"/>
    <w:rsid w:val="00A63BB7"/>
    <w:rsid w:val="00A66791"/>
    <w:rsid w:val="00A71CF1"/>
    <w:rsid w:val="00A72DF3"/>
    <w:rsid w:val="00A72F8B"/>
    <w:rsid w:val="00A72FBE"/>
    <w:rsid w:val="00A82457"/>
    <w:rsid w:val="00A82781"/>
    <w:rsid w:val="00A8787E"/>
    <w:rsid w:val="00A922B6"/>
    <w:rsid w:val="00A935BD"/>
    <w:rsid w:val="00A952B2"/>
    <w:rsid w:val="00A9650E"/>
    <w:rsid w:val="00AA24D7"/>
    <w:rsid w:val="00AA352B"/>
    <w:rsid w:val="00AB019E"/>
    <w:rsid w:val="00AB045C"/>
    <w:rsid w:val="00AB058C"/>
    <w:rsid w:val="00AB0713"/>
    <w:rsid w:val="00AB1BD4"/>
    <w:rsid w:val="00AB43FE"/>
    <w:rsid w:val="00AB6320"/>
    <w:rsid w:val="00AC17EB"/>
    <w:rsid w:val="00AC2AAF"/>
    <w:rsid w:val="00AC3795"/>
    <w:rsid w:val="00AC3BB1"/>
    <w:rsid w:val="00AD304B"/>
    <w:rsid w:val="00AD3B38"/>
    <w:rsid w:val="00AE08EA"/>
    <w:rsid w:val="00AE2F2D"/>
    <w:rsid w:val="00AE3FCD"/>
    <w:rsid w:val="00AE5121"/>
    <w:rsid w:val="00AE7C6B"/>
    <w:rsid w:val="00AF16F8"/>
    <w:rsid w:val="00AF1E42"/>
    <w:rsid w:val="00AF3827"/>
    <w:rsid w:val="00AF3C57"/>
    <w:rsid w:val="00AF50FF"/>
    <w:rsid w:val="00AF6181"/>
    <w:rsid w:val="00AF6AE7"/>
    <w:rsid w:val="00B00075"/>
    <w:rsid w:val="00B01FD1"/>
    <w:rsid w:val="00B02055"/>
    <w:rsid w:val="00B023AD"/>
    <w:rsid w:val="00B03286"/>
    <w:rsid w:val="00B03E60"/>
    <w:rsid w:val="00B11C81"/>
    <w:rsid w:val="00B15499"/>
    <w:rsid w:val="00B156DC"/>
    <w:rsid w:val="00B15FCE"/>
    <w:rsid w:val="00B16CE7"/>
    <w:rsid w:val="00B22287"/>
    <w:rsid w:val="00B27F1C"/>
    <w:rsid w:val="00B30498"/>
    <w:rsid w:val="00B3106B"/>
    <w:rsid w:val="00B3140C"/>
    <w:rsid w:val="00B32556"/>
    <w:rsid w:val="00B33FFB"/>
    <w:rsid w:val="00B4175F"/>
    <w:rsid w:val="00B459B6"/>
    <w:rsid w:val="00B470E0"/>
    <w:rsid w:val="00B52BA6"/>
    <w:rsid w:val="00B5341A"/>
    <w:rsid w:val="00B55776"/>
    <w:rsid w:val="00B55EF2"/>
    <w:rsid w:val="00B5707E"/>
    <w:rsid w:val="00B57A1D"/>
    <w:rsid w:val="00B60102"/>
    <w:rsid w:val="00B604BA"/>
    <w:rsid w:val="00B60D16"/>
    <w:rsid w:val="00B61F42"/>
    <w:rsid w:val="00B6312C"/>
    <w:rsid w:val="00B641AD"/>
    <w:rsid w:val="00B64587"/>
    <w:rsid w:val="00B66000"/>
    <w:rsid w:val="00B66DA6"/>
    <w:rsid w:val="00B675B6"/>
    <w:rsid w:val="00B67661"/>
    <w:rsid w:val="00B70F8A"/>
    <w:rsid w:val="00B7320D"/>
    <w:rsid w:val="00B75474"/>
    <w:rsid w:val="00B77205"/>
    <w:rsid w:val="00B77615"/>
    <w:rsid w:val="00B778FC"/>
    <w:rsid w:val="00B810BB"/>
    <w:rsid w:val="00B83346"/>
    <w:rsid w:val="00B87AA3"/>
    <w:rsid w:val="00B93EEA"/>
    <w:rsid w:val="00B94C53"/>
    <w:rsid w:val="00B95B75"/>
    <w:rsid w:val="00BA1C27"/>
    <w:rsid w:val="00BA2600"/>
    <w:rsid w:val="00BB05CD"/>
    <w:rsid w:val="00BB1A8D"/>
    <w:rsid w:val="00BB352F"/>
    <w:rsid w:val="00BB3A47"/>
    <w:rsid w:val="00BB4EFB"/>
    <w:rsid w:val="00BC07B2"/>
    <w:rsid w:val="00BC503D"/>
    <w:rsid w:val="00BC66C4"/>
    <w:rsid w:val="00BD3823"/>
    <w:rsid w:val="00BD44D5"/>
    <w:rsid w:val="00BD627E"/>
    <w:rsid w:val="00BD6803"/>
    <w:rsid w:val="00BE3982"/>
    <w:rsid w:val="00BE432E"/>
    <w:rsid w:val="00BE65E4"/>
    <w:rsid w:val="00BF1459"/>
    <w:rsid w:val="00BF2E25"/>
    <w:rsid w:val="00BF2F27"/>
    <w:rsid w:val="00BF570A"/>
    <w:rsid w:val="00BF6B15"/>
    <w:rsid w:val="00C01A7A"/>
    <w:rsid w:val="00C01D17"/>
    <w:rsid w:val="00C02139"/>
    <w:rsid w:val="00C03EEB"/>
    <w:rsid w:val="00C04F8A"/>
    <w:rsid w:val="00C05767"/>
    <w:rsid w:val="00C10704"/>
    <w:rsid w:val="00C11921"/>
    <w:rsid w:val="00C11DCC"/>
    <w:rsid w:val="00C12544"/>
    <w:rsid w:val="00C12BB1"/>
    <w:rsid w:val="00C1300A"/>
    <w:rsid w:val="00C15237"/>
    <w:rsid w:val="00C16833"/>
    <w:rsid w:val="00C16EDD"/>
    <w:rsid w:val="00C179A7"/>
    <w:rsid w:val="00C223DF"/>
    <w:rsid w:val="00C23E4D"/>
    <w:rsid w:val="00C248BB"/>
    <w:rsid w:val="00C33C73"/>
    <w:rsid w:val="00C3473C"/>
    <w:rsid w:val="00C375BA"/>
    <w:rsid w:val="00C4010C"/>
    <w:rsid w:val="00C4062A"/>
    <w:rsid w:val="00C41B32"/>
    <w:rsid w:val="00C453C9"/>
    <w:rsid w:val="00C472D1"/>
    <w:rsid w:val="00C47406"/>
    <w:rsid w:val="00C4750A"/>
    <w:rsid w:val="00C47E5D"/>
    <w:rsid w:val="00C51790"/>
    <w:rsid w:val="00C51A4A"/>
    <w:rsid w:val="00C53999"/>
    <w:rsid w:val="00C6515B"/>
    <w:rsid w:val="00C65E9A"/>
    <w:rsid w:val="00C702D1"/>
    <w:rsid w:val="00C71405"/>
    <w:rsid w:val="00C72E99"/>
    <w:rsid w:val="00C765BD"/>
    <w:rsid w:val="00C80AF8"/>
    <w:rsid w:val="00C84494"/>
    <w:rsid w:val="00C85D1D"/>
    <w:rsid w:val="00C8640B"/>
    <w:rsid w:val="00C86565"/>
    <w:rsid w:val="00C91982"/>
    <w:rsid w:val="00C92064"/>
    <w:rsid w:val="00C93ED6"/>
    <w:rsid w:val="00C97FEC"/>
    <w:rsid w:val="00CA297D"/>
    <w:rsid w:val="00CA4142"/>
    <w:rsid w:val="00CA6DBA"/>
    <w:rsid w:val="00CB1A60"/>
    <w:rsid w:val="00CB1C3B"/>
    <w:rsid w:val="00CC14E2"/>
    <w:rsid w:val="00CC26F0"/>
    <w:rsid w:val="00CC3B08"/>
    <w:rsid w:val="00CC6AAC"/>
    <w:rsid w:val="00CC7811"/>
    <w:rsid w:val="00CC78EF"/>
    <w:rsid w:val="00CD11F2"/>
    <w:rsid w:val="00CD2710"/>
    <w:rsid w:val="00CD28F6"/>
    <w:rsid w:val="00CD4DF3"/>
    <w:rsid w:val="00CD7711"/>
    <w:rsid w:val="00CD7A7A"/>
    <w:rsid w:val="00CE2EBD"/>
    <w:rsid w:val="00CE57C0"/>
    <w:rsid w:val="00CE5F17"/>
    <w:rsid w:val="00CE7AE7"/>
    <w:rsid w:val="00CE7D89"/>
    <w:rsid w:val="00CF397B"/>
    <w:rsid w:val="00CF59FB"/>
    <w:rsid w:val="00D0340B"/>
    <w:rsid w:val="00D0342A"/>
    <w:rsid w:val="00D039B6"/>
    <w:rsid w:val="00D07FEF"/>
    <w:rsid w:val="00D1146B"/>
    <w:rsid w:val="00D13161"/>
    <w:rsid w:val="00D16DE4"/>
    <w:rsid w:val="00D20CE4"/>
    <w:rsid w:val="00D239CC"/>
    <w:rsid w:val="00D24B30"/>
    <w:rsid w:val="00D36303"/>
    <w:rsid w:val="00D405E2"/>
    <w:rsid w:val="00D439EC"/>
    <w:rsid w:val="00D50B9B"/>
    <w:rsid w:val="00D52CD8"/>
    <w:rsid w:val="00D552C9"/>
    <w:rsid w:val="00D55509"/>
    <w:rsid w:val="00D56828"/>
    <w:rsid w:val="00D56ABE"/>
    <w:rsid w:val="00D61138"/>
    <w:rsid w:val="00D61EB0"/>
    <w:rsid w:val="00D6664C"/>
    <w:rsid w:val="00D74054"/>
    <w:rsid w:val="00D76C4B"/>
    <w:rsid w:val="00D8546D"/>
    <w:rsid w:val="00D85907"/>
    <w:rsid w:val="00D85EF9"/>
    <w:rsid w:val="00D86341"/>
    <w:rsid w:val="00D871FA"/>
    <w:rsid w:val="00D906E9"/>
    <w:rsid w:val="00D90760"/>
    <w:rsid w:val="00D97E58"/>
    <w:rsid w:val="00DA4723"/>
    <w:rsid w:val="00DB0021"/>
    <w:rsid w:val="00DB1020"/>
    <w:rsid w:val="00DB32A8"/>
    <w:rsid w:val="00DB46E8"/>
    <w:rsid w:val="00DB4925"/>
    <w:rsid w:val="00DB4A58"/>
    <w:rsid w:val="00DB5B2A"/>
    <w:rsid w:val="00DC1F89"/>
    <w:rsid w:val="00DC5A12"/>
    <w:rsid w:val="00DC60C9"/>
    <w:rsid w:val="00DC6907"/>
    <w:rsid w:val="00DC7B29"/>
    <w:rsid w:val="00DD089E"/>
    <w:rsid w:val="00DD0F56"/>
    <w:rsid w:val="00DD5EF5"/>
    <w:rsid w:val="00DD6126"/>
    <w:rsid w:val="00DE13D9"/>
    <w:rsid w:val="00DE2F7C"/>
    <w:rsid w:val="00DE31A6"/>
    <w:rsid w:val="00DE393C"/>
    <w:rsid w:val="00DE3B55"/>
    <w:rsid w:val="00DE46C8"/>
    <w:rsid w:val="00DE56B0"/>
    <w:rsid w:val="00DE5B8E"/>
    <w:rsid w:val="00DE6E6A"/>
    <w:rsid w:val="00DE727A"/>
    <w:rsid w:val="00DF1D9E"/>
    <w:rsid w:val="00DF4DC4"/>
    <w:rsid w:val="00DF6FB0"/>
    <w:rsid w:val="00E03342"/>
    <w:rsid w:val="00E05725"/>
    <w:rsid w:val="00E06AEC"/>
    <w:rsid w:val="00E07387"/>
    <w:rsid w:val="00E130AE"/>
    <w:rsid w:val="00E15B11"/>
    <w:rsid w:val="00E24B03"/>
    <w:rsid w:val="00E26130"/>
    <w:rsid w:val="00E26956"/>
    <w:rsid w:val="00E27BCD"/>
    <w:rsid w:val="00E31318"/>
    <w:rsid w:val="00E31E9C"/>
    <w:rsid w:val="00E362EE"/>
    <w:rsid w:val="00E3647A"/>
    <w:rsid w:val="00E37679"/>
    <w:rsid w:val="00E47D14"/>
    <w:rsid w:val="00E47DE9"/>
    <w:rsid w:val="00E50E08"/>
    <w:rsid w:val="00E528C4"/>
    <w:rsid w:val="00E53E89"/>
    <w:rsid w:val="00E54DD0"/>
    <w:rsid w:val="00E60312"/>
    <w:rsid w:val="00E62928"/>
    <w:rsid w:val="00E654A2"/>
    <w:rsid w:val="00E6762A"/>
    <w:rsid w:val="00E7099B"/>
    <w:rsid w:val="00E71718"/>
    <w:rsid w:val="00E73B7B"/>
    <w:rsid w:val="00E748DA"/>
    <w:rsid w:val="00E74A14"/>
    <w:rsid w:val="00E76873"/>
    <w:rsid w:val="00E83779"/>
    <w:rsid w:val="00E90D93"/>
    <w:rsid w:val="00E92408"/>
    <w:rsid w:val="00E96A50"/>
    <w:rsid w:val="00E972D1"/>
    <w:rsid w:val="00EA1FCE"/>
    <w:rsid w:val="00EA325D"/>
    <w:rsid w:val="00EA58D1"/>
    <w:rsid w:val="00EA7795"/>
    <w:rsid w:val="00EB4438"/>
    <w:rsid w:val="00EB51E6"/>
    <w:rsid w:val="00EB778B"/>
    <w:rsid w:val="00EC23AD"/>
    <w:rsid w:val="00EC2BD3"/>
    <w:rsid w:val="00EC2D45"/>
    <w:rsid w:val="00EC488C"/>
    <w:rsid w:val="00EC4C50"/>
    <w:rsid w:val="00EC511A"/>
    <w:rsid w:val="00EC5C3D"/>
    <w:rsid w:val="00ED0274"/>
    <w:rsid w:val="00ED082C"/>
    <w:rsid w:val="00ED0DCD"/>
    <w:rsid w:val="00ED46B4"/>
    <w:rsid w:val="00ED6353"/>
    <w:rsid w:val="00ED6777"/>
    <w:rsid w:val="00EE1704"/>
    <w:rsid w:val="00EE5FA5"/>
    <w:rsid w:val="00EE6AFD"/>
    <w:rsid w:val="00EE6BF9"/>
    <w:rsid w:val="00EE7CE3"/>
    <w:rsid w:val="00EF0F2F"/>
    <w:rsid w:val="00EF6B54"/>
    <w:rsid w:val="00EF79EA"/>
    <w:rsid w:val="00F00104"/>
    <w:rsid w:val="00F01022"/>
    <w:rsid w:val="00F01E98"/>
    <w:rsid w:val="00F02550"/>
    <w:rsid w:val="00F03346"/>
    <w:rsid w:val="00F039AC"/>
    <w:rsid w:val="00F051C5"/>
    <w:rsid w:val="00F072EB"/>
    <w:rsid w:val="00F07BA2"/>
    <w:rsid w:val="00F11C89"/>
    <w:rsid w:val="00F178B9"/>
    <w:rsid w:val="00F20166"/>
    <w:rsid w:val="00F23901"/>
    <w:rsid w:val="00F23C5E"/>
    <w:rsid w:val="00F27E25"/>
    <w:rsid w:val="00F313FA"/>
    <w:rsid w:val="00F36933"/>
    <w:rsid w:val="00F37CEA"/>
    <w:rsid w:val="00F4476A"/>
    <w:rsid w:val="00F45A3E"/>
    <w:rsid w:val="00F46237"/>
    <w:rsid w:val="00F53352"/>
    <w:rsid w:val="00F53C2C"/>
    <w:rsid w:val="00F563D2"/>
    <w:rsid w:val="00F5751D"/>
    <w:rsid w:val="00F621DD"/>
    <w:rsid w:val="00F6247E"/>
    <w:rsid w:val="00F63C3B"/>
    <w:rsid w:val="00F6688F"/>
    <w:rsid w:val="00F6700B"/>
    <w:rsid w:val="00F71515"/>
    <w:rsid w:val="00F7580A"/>
    <w:rsid w:val="00F77DB1"/>
    <w:rsid w:val="00F77DC1"/>
    <w:rsid w:val="00F80564"/>
    <w:rsid w:val="00F80B12"/>
    <w:rsid w:val="00F825B7"/>
    <w:rsid w:val="00F83232"/>
    <w:rsid w:val="00F8354C"/>
    <w:rsid w:val="00F87D4A"/>
    <w:rsid w:val="00F930BC"/>
    <w:rsid w:val="00F95826"/>
    <w:rsid w:val="00F964BE"/>
    <w:rsid w:val="00FB1685"/>
    <w:rsid w:val="00FB41B9"/>
    <w:rsid w:val="00FB4263"/>
    <w:rsid w:val="00FB4F0F"/>
    <w:rsid w:val="00FB529C"/>
    <w:rsid w:val="00FB6DAC"/>
    <w:rsid w:val="00FB7107"/>
    <w:rsid w:val="00FB7E5A"/>
    <w:rsid w:val="00FC119F"/>
    <w:rsid w:val="00FC540A"/>
    <w:rsid w:val="00FC64EB"/>
    <w:rsid w:val="00FC6871"/>
    <w:rsid w:val="00FC74A9"/>
    <w:rsid w:val="00FD17C0"/>
    <w:rsid w:val="00FD2099"/>
    <w:rsid w:val="00FD2162"/>
    <w:rsid w:val="00FE1BBB"/>
    <w:rsid w:val="00FE7B5A"/>
    <w:rsid w:val="00FF1ED4"/>
    <w:rsid w:val="00FF29EE"/>
    <w:rsid w:val="00FF48A2"/>
    <w:rsid w:val="00FF5774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D65214A-92D0-4667-AAC4-5861CBF4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C141E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786A08"/>
    <w:rPr>
      <w:rFonts w:ascii="Arial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E06A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6AEC"/>
  </w:style>
  <w:style w:type="character" w:styleId="Odwoanieprzypisukocowego">
    <w:name w:val="endnote reference"/>
    <w:rsid w:val="00E06AEC"/>
    <w:rPr>
      <w:vertAlign w:val="superscript"/>
    </w:rPr>
  </w:style>
  <w:style w:type="paragraph" w:styleId="Bezodstpw">
    <w:name w:val="No Spacing"/>
    <w:qFormat/>
    <w:rsid w:val="00A15B9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E90D93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35668A"/>
    <w:pPr>
      <w:spacing w:after="120"/>
    </w:pPr>
  </w:style>
  <w:style w:type="character" w:customStyle="1" w:styleId="TekstpodstawowyZnak">
    <w:name w:val="Tekst podstawowy Znak"/>
    <w:link w:val="Tekstpodstawowy"/>
    <w:rsid w:val="0035668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566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5668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40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40D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44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8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5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10_wymagania%20w%20stos_do%20dokumentu%20systemu%20zarz&#261;dz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0F2DC6A487E49A8BB5B4BACA03287" ma:contentTypeVersion="5" ma:contentTypeDescription="Create a new document." ma:contentTypeScope="" ma:versionID="23db54eb50a7b347aea7721798d647b7">
  <xsd:schema xmlns:xsd="http://www.w3.org/2001/XMLSchema" xmlns:xs="http://www.w3.org/2001/XMLSchema" xmlns:p="http://schemas.microsoft.com/office/2006/metadata/properties" xmlns:ns1="01b319b1-a28b-49c7-8584-959da096a7e0" xmlns:ns2="http://schemas.microsoft.com/sharepoint/v3" xmlns:ns3="82ae7c10-ca47-4459-80bb-12a81eb0d8a3" targetNamespace="http://schemas.microsoft.com/office/2006/metadata/properties" ma:root="true" ma:fieldsID="b890b6b6df66683d422d7fe4f78b7109" ns1:_="" ns2:_="" ns3:_="">
    <xsd:import namespace="01b319b1-a28b-49c7-8584-959da096a7e0"/>
    <xsd:import namespace="http://schemas.microsoft.com/sharepoint/v3"/>
    <xsd:import namespace="82ae7c10-ca47-4459-80bb-12a81eb0d8a3"/>
    <xsd:element name="properties">
      <xsd:complexType>
        <xsd:sequence>
          <xsd:element name="documentManagement">
            <xsd:complexType>
              <xsd:all>
                <xsd:element ref="ns1:Tytu_x0142_"/>
                <xsd:element ref="ns1:Typ_x0020_dokumentu"/>
                <xsd:element ref="ns1:Rodzaj_x0020_dokumentu"/>
                <xsd:element ref="ns3:W_x0142_a_x015b_cicie"/>
                <xsd:element ref="ns3:Mega_x0020_proces" minOccurs="0"/>
                <xsd:element ref="ns1:Obowi_x0105_zuje_x0020_od"/>
                <xsd:element ref="ns1:Status"/>
                <xsd:element ref="ns2:PublishingStartDate" minOccurs="0"/>
                <xsd:element ref="ns2:PublishingExpirationDate" minOccurs="0"/>
                <xsd:element ref="ns3:w_x0142_" minOccurs="0"/>
                <xsd:element ref="ns1:Mega_x0020_proces_x003a_Podpro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19b1-a28b-49c7-8584-959da096a7e0" elementFormDefault="qualified">
    <xsd:import namespace="http://schemas.microsoft.com/office/2006/documentManagement/types"/>
    <xsd:import namespace="http://schemas.microsoft.com/office/infopath/2007/PartnerControls"/>
    <xsd:element name="Tytu_x0142_" ma:index="0" ma:displayName="Oznaczenie" ma:description="format przykładowy: REG/001/2013" ma:internalName="Tytu_x0142_" ma:readOnly="false">
      <xsd:simpleType>
        <xsd:restriction base="dms:Text">
          <xsd:maxLength value="50"/>
        </xsd:restriction>
      </xsd:simpleType>
    </xsd:element>
    <xsd:element name="Typ_x0020_dokumentu" ma:index="3" ma:displayName="Typ dokumentu" ma:format="RadioButtons" ma:internalName="Typ_x0020_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_x0020_dokumentu" ma:index="4" ma:displayName="Rodzaj dokumentu" ma:format="Dropdown" ma:internalName="Rodzaj_x0020_dokumentu" ma:readOnly="false">
      <xsd:simpleType>
        <xsd:restriction base="dms:Choice">
          <xsd:enumeration value="I. Polityki i Regulaminy"/>
          <xsd:enumeration value="II. Procedury Ogólne"/>
          <xsd:enumeration value="III. Procedury"/>
          <xsd:enumeration value="IV. Instrukcje"/>
          <xsd:enumeration value="V. Mapy i karty procesów"/>
          <xsd:enumeration value="VII. Słownik skrótów i definicji"/>
        </xsd:restriction>
      </xsd:simpleType>
    </xsd:element>
    <xsd:element name="Obowi_x0105_zuje_x0020_od" ma:index="7" ma:displayName="Obowiązuje od" ma:format="DateOnly" ma:internalName="Obowi_x0105_zuje_x0020_od" ma:readOnly="false">
      <xsd:simpleType>
        <xsd:restriction base="dms:DateTime"/>
      </xsd:simpleType>
    </xsd:element>
    <xsd:element name="Status" ma:index="8" ma:displayName="Status" ma:format="Dropdown" ma:internalName="Status" ma:readOnly="false">
      <xsd:simpleType>
        <xsd:restriction base="dms:Choice">
          <xsd:enumeration value="aktualny"/>
          <xsd:enumeration value="w trakcie aktualizacji"/>
          <xsd:enumeration value="nieaktualny"/>
        </xsd:restriction>
      </xsd:simpleType>
    </xsd:element>
    <xsd:element name="Mega_x0020_proces_x003a_Podproces" ma:index="19" nillable="true" ma:displayName="Mega proces:Podproces" ma:list="{2e6e9a8d-ed96-4ff1-a889-4431590f4e48}" ma:internalName="Mega_x0020_proces_x003a_Podproces" ma:readOnly="true" ma:showField="Podproces" ma:web="85bd75cd-ffe4-4712-b9e1-96367db4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e7c10-ca47-4459-80bb-12a81eb0d8a3" elementFormDefault="qualified">
    <xsd:import namespace="http://schemas.microsoft.com/office/2006/documentManagement/types"/>
    <xsd:import namespace="http://schemas.microsoft.com/office/infopath/2007/PartnerControls"/>
    <xsd:element name="W_x0142_a_x015b_cicie" ma:index="5" ma:displayName="Właściciel" ma:indexed="true" ma:list="{76c8d9fa-f78c-4a6e-8680-72c565cd4426}" ma:internalName="W_x0142_a_x015b_cicie" ma:showField="Title" ma:web="85bd75cd-ffe4-4712-b9e1-96367db46da4">
      <xsd:simpleType>
        <xsd:restriction base="dms:Lookup"/>
      </xsd:simpleType>
    </xsd:element>
    <xsd:element name="Mega_x0020_proces" ma:index="6" nillable="true" ma:displayName="Mega proces" ma:list="{2e6e9a8d-ed96-4ff1-a889-4431590f4e48}" ma:internalName="Mega_x0020_proces" ma:readOnly="false" ma:showField="Title" ma:web="85bd75cd-ffe4-4712-b9e1-96367db46da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_x0142_" ma:index="18" nillable="true" ma:displayName="wł" ma:list="{7a90e7f0-6de5-4b81-9f46-c6e65b96f1b6}" ma:internalName="w_x0142_" ma:showField="Nazwa_x0020_i_x0020_skr_x00f3_t_" ma:web="85bd75cd-ffe4-4712-b9e1-96367db46da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_x0142_ xmlns="82ae7c10-ca47-4459-80bb-12a81eb0d8a3" xsi:nil="true"/>
    <Mega_x0020_proces xmlns="82ae7c10-ca47-4459-80bb-12a81eb0d8a3">
      <Value xmlns="82ae7c10-ca47-4459-80bb-12a81eb0d8a3">83</Value>
    </Mega_x0020_proces>
    <Status xmlns="01b319b1-a28b-49c7-8584-959da096a7e0">aktualny</Status>
    <W_x0142_a_x015b_cicie xmlns="82ae7c10-ca47-4459-80bb-12a81eb0d8a3">3</W_x0142_a_x015b_cicie>
    <Typ_x0020_dokumentu xmlns="01b319b1-a28b-49c7-8584-959da096a7e0">Załącznik</Typ_x0020_dokumentu>
    <Tytu_x0142_ xmlns="01b319b1-a28b-49c7-8584-959da096a7e0">PROG 00006/B</Tytu_x0142_>
    <PublishingExpirationDate xmlns="http://schemas.microsoft.com/sharepoint/v3" xsi:nil="true"/>
    <PublishingStartDate xmlns="http://schemas.microsoft.com/sharepoint/v3" xsi:nil="true"/>
    <Obowi_x0105_zuje_x0020_od xmlns="01b319b1-a28b-49c7-8584-959da096a7e0">2013-12-19T23:00:00+00:00</Obowi_x0105_zuje_x0020_od>
    <Rodzaj_x0020_dokumentu xmlns="01b319b1-a28b-49c7-8584-959da096a7e0">II. Procedury Ogólne</Rodzaj_x0020_dokumentu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E392-8098-4B11-9C2D-3AC08C693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AAB59-9AE7-412E-A1A8-48D0655B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319b1-a28b-49c7-8584-959da096a7e0"/>
    <ds:schemaRef ds:uri="http://schemas.microsoft.com/sharepoint/v3"/>
    <ds:schemaRef ds:uri="82ae7c10-ca47-4459-80bb-12a81eb0d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5C117-6946-4477-8CD9-6B94066F99F8}">
  <ds:schemaRefs>
    <ds:schemaRef ds:uri="http://purl.org/dc/dcmitype/"/>
    <ds:schemaRef ds:uri="http://schemas.microsoft.com/office/infopath/2007/PartnerControls"/>
    <ds:schemaRef ds:uri="82ae7c10-ca47-4459-80bb-12a81eb0d8a3"/>
    <ds:schemaRef ds:uri="http://purl.org/dc/elements/1.1/"/>
    <ds:schemaRef ds:uri="http://schemas.microsoft.com/office/2006/metadata/properties"/>
    <ds:schemaRef ds:uri="01b319b1-a28b-49c7-8584-959da096a7e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CC51C6-C8A3-4BC4-A942-0E60E65D0D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6BEC87-5F90-490E-8274-31B6C43BA11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287EC9E-2C2D-4C82-9133-EB4CB505887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DFAA38F-E6AE-4781-8592-32D8ABE9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Zał_10_wymagania w stos_do dokumentu systemu zarządz_25062013</Template>
  <TotalTime>0</TotalTime>
  <Pages>2</Pages>
  <Words>458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udzielania pełnomocnictw oraz zaciągania zobowiązań na ich podstawie w PGE S.A.</vt:lpstr>
    </vt:vector>
  </TitlesOfParts>
  <Company>PGE Polska Grupa Energetyczna S.A.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udzielania pełnomocnictw oraz zaciągania zobowiązań na ich podstawie w PGE S.A.</dc:title>
  <dc:creator>pawel.jaworski</dc:creator>
  <cp:lastModifiedBy>Topolska Justyna [PGE S.A.]</cp:lastModifiedBy>
  <cp:revision>2</cp:revision>
  <cp:lastPrinted>2018-12-04T10:14:00Z</cp:lastPrinted>
  <dcterms:created xsi:type="dcterms:W3CDTF">2024-06-20T06:28:00Z</dcterms:created>
  <dcterms:modified xsi:type="dcterms:W3CDTF">2024-06-20T06:28:00Z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0x010100583604AC7E86154CBDDA3973A5C308D8</vt:lpwstr>
  </property>
  <property fmtid="{D5CDD505-2E9C-101B-9397-08002B2CF9AE}" pid="3" name="Rodzaj">
    <vt:lpwstr>Procedury</vt:lpwstr>
  </property>
  <property fmtid="{D5CDD505-2E9C-101B-9397-08002B2CF9AE}" pid="4" name="Wlasciciel">
    <vt:lpwstr>7</vt:lpwstr>
  </property>
  <property fmtid="{D5CDD505-2E9C-101B-9397-08002B2CF9AE}" pid="5" name="Nowinka">
    <vt:lpwstr>1</vt:lpwstr>
  </property>
  <property fmtid="{D5CDD505-2E9C-101B-9397-08002B2CF9AE}" pid="6" name="ObszarZastosowania">
    <vt:lpwstr>Organizacja</vt:lpwstr>
  </property>
  <property fmtid="{D5CDD505-2E9C-101B-9397-08002B2CF9AE}" pid="7" name="DataObowiazywaniaOd">
    <vt:lpwstr>2013-09-30T00:00:00Z</vt:lpwstr>
  </property>
</Properties>
</file>